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33935">
              <w:t>February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33935">
              <w:t>2017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CE764EA0DA64FA4083D71ED14346A55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33935" w:rsidP="00333935">
                <w:pPr>
                  <w:pStyle w:val="Title"/>
                </w:pPr>
                <w:r>
                  <w:t>GIRLS BASKETBALL</w:t>
                </w:r>
              </w:p>
            </w:tc>
          </w:sdtContent>
        </w:sdt>
        <w:sdt>
          <w:sdtPr>
            <w:id w:val="31938203"/>
            <w:placeholder>
              <w:docPart w:val="F515E3B0DDD1834F89E85A2BD1E64360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33935" w:rsidP="00333935">
                <w:pPr>
                  <w:pStyle w:val="Subtitle"/>
                </w:pPr>
                <w:r>
                  <w:t>BE &gt; YESTERDAY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3393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3393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3393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3393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33393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33935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3393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3393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33393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3393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333935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333935" w:rsidRDefault="00333935" w:rsidP="00333935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 5:00-5:30</w:t>
            </w:r>
          </w:p>
          <w:p w:rsidR="00D30463" w:rsidRPr="00333935" w:rsidRDefault="00333935" w:rsidP="00333935">
            <w:pPr>
              <w:pStyle w:val="TableText"/>
              <w:jc w:val="center"/>
              <w:rPr>
                <w:sz w:val="22"/>
                <w:szCs w:val="22"/>
              </w:rPr>
            </w:pPr>
            <w:r w:rsidRPr="00333935">
              <w:rPr>
                <w:sz w:val="22"/>
                <w:szCs w:val="22"/>
              </w:rPr>
              <w:t>Practice 5:30-7:00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  <w:jc w:val="center"/>
            </w:pPr>
            <w:r w:rsidRPr="00333935">
              <w:rPr>
                <w:sz w:val="22"/>
                <w:szCs w:val="22"/>
              </w:rPr>
              <w:t>Practice 5:30-7:00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33935" w:rsidRDefault="00333935" w:rsidP="00333935">
            <w:pPr>
              <w:pStyle w:val="TableTex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33935">
              <w:rPr>
                <w:b/>
                <w:i/>
                <w:sz w:val="28"/>
                <w:szCs w:val="28"/>
                <w:u w:val="single"/>
              </w:rPr>
              <w:t>KETTLE MORAINE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33935" w:rsidRDefault="00333935" w:rsidP="00333935">
            <w:pPr>
              <w:pStyle w:val="TableText"/>
              <w:jc w:val="center"/>
              <w:rPr>
                <w:sz w:val="28"/>
                <w:szCs w:val="28"/>
              </w:rPr>
            </w:pPr>
            <w:r w:rsidRPr="00333935">
              <w:rPr>
                <w:sz w:val="28"/>
                <w:szCs w:val="28"/>
              </w:rPr>
              <w:t>OFF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3393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3393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3393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3393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3393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3393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33935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33935" w:rsidRDefault="00333935" w:rsidP="00333935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5:</w:t>
            </w:r>
            <w:r w:rsidRPr="00333935">
              <w:rPr>
                <w:sz w:val="22"/>
                <w:szCs w:val="22"/>
              </w:rPr>
              <w:t>00-6:30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3:25</w:t>
            </w:r>
            <w:r w:rsidRPr="003339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5:30</w:t>
            </w:r>
          </w:p>
          <w:p w:rsidR="00AB3171" w:rsidRDefault="00AB3171" w:rsidP="00333935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 North</w:t>
            </w:r>
          </w:p>
          <w:p w:rsidR="00AB3171" w:rsidRDefault="00AB3171" w:rsidP="00333935">
            <w:pPr>
              <w:pStyle w:val="TableText"/>
              <w:jc w:val="center"/>
            </w:pPr>
            <w:r>
              <w:rPr>
                <w:sz w:val="22"/>
                <w:szCs w:val="22"/>
              </w:rPr>
              <w:t>F-6:00/ JV 7:30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B3171" w:rsidP="00333935">
            <w:pPr>
              <w:pStyle w:val="TableText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@</w:t>
            </w:r>
            <w:r w:rsidR="00333935" w:rsidRPr="00AB3171">
              <w:rPr>
                <w:b/>
                <w:i/>
                <w:sz w:val="32"/>
                <w:szCs w:val="32"/>
              </w:rPr>
              <w:t>NORTH</w:t>
            </w:r>
          </w:p>
          <w:p w:rsidR="00AB3171" w:rsidRPr="00AB3171" w:rsidRDefault="00AB3171" w:rsidP="00333935">
            <w:pPr>
              <w:pStyle w:val="TableText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Varsity 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3:25</w:t>
            </w:r>
            <w:r w:rsidRPr="003339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5:00</w:t>
            </w:r>
          </w:p>
          <w:p w:rsidR="00333935" w:rsidRDefault="00333935" w:rsidP="00333935">
            <w:pPr>
              <w:pStyle w:val="TableText"/>
              <w:jc w:val="center"/>
            </w:pPr>
            <w:r>
              <w:rPr>
                <w:sz w:val="22"/>
                <w:szCs w:val="22"/>
              </w:rPr>
              <w:t>WR 5:00-5:30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  <w:jc w:val="center"/>
            </w:pPr>
            <w:r>
              <w:rPr>
                <w:sz w:val="22"/>
                <w:szCs w:val="22"/>
              </w:rPr>
              <w:t>Practice 3:25</w:t>
            </w:r>
            <w:r w:rsidRPr="003339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33935" w:rsidRDefault="00AB3171" w:rsidP="00333935">
            <w:pPr>
              <w:pStyle w:val="TableText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@</w:t>
            </w:r>
            <w:bookmarkStart w:id="0" w:name="_GoBack"/>
            <w:bookmarkEnd w:id="0"/>
            <w:r w:rsidR="00333935" w:rsidRPr="00333935">
              <w:rPr>
                <w:b/>
                <w:i/>
                <w:sz w:val="32"/>
                <w:szCs w:val="32"/>
              </w:rPr>
              <w:t>MUSKEGO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  <w:jc w:val="center"/>
            </w:pPr>
            <w:r w:rsidRPr="00333935">
              <w:rPr>
                <w:sz w:val="28"/>
                <w:szCs w:val="28"/>
              </w:rPr>
              <w:t>OFF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3393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3393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3393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3393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3393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3393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33935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333935" w:rsidRDefault="00333935" w:rsidP="00333935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 5:00-5:30</w:t>
            </w:r>
          </w:p>
          <w:p w:rsidR="00D30463" w:rsidRDefault="00333935" w:rsidP="00333935">
            <w:pPr>
              <w:pStyle w:val="TableText"/>
              <w:jc w:val="center"/>
            </w:pPr>
            <w:r>
              <w:rPr>
                <w:sz w:val="22"/>
                <w:szCs w:val="22"/>
              </w:rPr>
              <w:t>Practice 5:30-7:00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</w:pPr>
            <w:r>
              <w:rPr>
                <w:sz w:val="22"/>
                <w:szCs w:val="22"/>
              </w:rPr>
              <w:t>Practice 5:30-7:00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>
            <w:pPr>
              <w:pStyle w:val="TableText"/>
            </w:pPr>
            <w:r>
              <w:rPr>
                <w:sz w:val="22"/>
                <w:szCs w:val="22"/>
              </w:rPr>
              <w:t>Practice 5:30-7:00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B3171">
              <w:rPr>
                <w:b/>
                <w:i/>
                <w:sz w:val="28"/>
                <w:szCs w:val="28"/>
                <w:u w:val="single"/>
              </w:rPr>
              <w:t>ARROWHEAD</w:t>
            </w:r>
          </w:p>
          <w:p w:rsidR="00AB3171" w:rsidRPr="00AB3171" w:rsidRDefault="00AB3171" w:rsidP="00333935">
            <w:pPr>
              <w:pStyle w:val="TableText"/>
              <w:jc w:val="center"/>
              <w:rPr>
                <w:sz w:val="28"/>
                <w:szCs w:val="28"/>
              </w:rPr>
            </w:pPr>
            <w:proofErr w:type="spellStart"/>
            <w:r w:rsidRPr="00AB3171">
              <w:rPr>
                <w:i/>
                <w:sz w:val="28"/>
                <w:szCs w:val="28"/>
              </w:rPr>
              <w:t>Sr</w:t>
            </w:r>
            <w:proofErr w:type="spellEnd"/>
            <w:r w:rsidRPr="00AB3171">
              <w:rPr>
                <w:i/>
                <w:sz w:val="28"/>
                <w:szCs w:val="28"/>
              </w:rPr>
              <w:t>/Parent night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333935" w:rsidRDefault="00333935" w:rsidP="00333935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 3:30-4:00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  <w:jc w:val="center"/>
            </w:pPr>
            <w:r>
              <w:rPr>
                <w:sz w:val="28"/>
                <w:szCs w:val="28"/>
              </w:rPr>
              <w:t>TBA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3393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3393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3393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3393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3393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3393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33935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333935">
            <w:pPr>
              <w:pStyle w:val="TableText"/>
              <w:jc w:val="center"/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>
            <w:pPr>
              <w:pStyle w:val="TableText"/>
            </w:pPr>
            <w:r>
              <w:rPr>
                <w:sz w:val="22"/>
                <w:szCs w:val="22"/>
              </w:rPr>
              <w:t>Practice 3:25</w:t>
            </w:r>
            <w:r w:rsidRPr="003339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>
            <w:pPr>
              <w:pStyle w:val="TableText"/>
            </w:pPr>
            <w:r>
              <w:t>WIAA REGIONALS?</w:t>
            </w:r>
          </w:p>
          <w:p w:rsidR="00333935" w:rsidRDefault="00333935">
            <w:pPr>
              <w:pStyle w:val="TableText"/>
            </w:pPr>
            <w:r>
              <w:rPr>
                <w:sz w:val="22"/>
                <w:szCs w:val="22"/>
              </w:rPr>
              <w:t>Practice 3:25</w:t>
            </w:r>
            <w:r w:rsidRPr="003339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>
            <w:pPr>
              <w:pStyle w:val="TableText"/>
            </w:pPr>
            <w:r>
              <w:rPr>
                <w:sz w:val="22"/>
                <w:szCs w:val="22"/>
              </w:rPr>
              <w:t>Practice 3:25</w:t>
            </w:r>
            <w:r w:rsidRPr="003339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>
            <w:pPr>
              <w:pStyle w:val="TableText"/>
            </w:pPr>
            <w:r>
              <w:rPr>
                <w:sz w:val="22"/>
                <w:szCs w:val="22"/>
              </w:rPr>
              <w:t>Practice 3:25</w:t>
            </w:r>
            <w:r w:rsidRPr="003339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33935" w:rsidRDefault="00333935" w:rsidP="00333935">
            <w:pPr>
              <w:pStyle w:val="TableText"/>
              <w:jc w:val="center"/>
              <w:rPr>
                <w:sz w:val="32"/>
                <w:szCs w:val="32"/>
              </w:rPr>
            </w:pPr>
            <w:r w:rsidRPr="00333935">
              <w:rPr>
                <w:sz w:val="32"/>
                <w:szCs w:val="32"/>
              </w:rP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3393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3393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3393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F626EE">
            <w:pPr>
              <w:pStyle w:val="TableText"/>
              <w:jc w:val="center"/>
            </w:pPr>
            <w:r w:rsidRPr="00333935">
              <w:rPr>
                <w:sz w:val="32"/>
                <w:szCs w:val="32"/>
              </w:rP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33935" w:rsidP="00F626EE">
            <w:pPr>
              <w:pStyle w:val="TableText"/>
              <w:jc w:val="center"/>
            </w:pPr>
            <w:r w:rsidRPr="00333935">
              <w:rPr>
                <w:sz w:val="32"/>
                <w:szCs w:val="32"/>
              </w:rPr>
              <w:t>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3393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3393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Start" w:val="2/1/2017"/>
    <w:docVar w:name="ShowDynamicGuides" w:val="1"/>
    <w:docVar w:name="ShowMarginGuides" w:val="0"/>
    <w:docVar w:name="ShowOutlines" w:val="0"/>
    <w:docVar w:name="ShowStaticGuides" w:val="0"/>
  </w:docVars>
  <w:rsids>
    <w:rsidRoot w:val="00333935"/>
    <w:rsid w:val="000A68B9"/>
    <w:rsid w:val="000B2AFC"/>
    <w:rsid w:val="00147009"/>
    <w:rsid w:val="00250D46"/>
    <w:rsid w:val="00272FFA"/>
    <w:rsid w:val="002C3765"/>
    <w:rsid w:val="0033393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AB3171"/>
    <w:rsid w:val="00BA07C3"/>
    <w:rsid w:val="00D30463"/>
    <w:rsid w:val="00D443DA"/>
    <w:rsid w:val="00D61FB5"/>
    <w:rsid w:val="00D70E98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764EA0DA64FA4083D71ED14346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E16B-2C28-3749-A42E-F4619312B89B}"/>
      </w:docPartPr>
      <w:docPartBody>
        <w:p w:rsidR="00024CDA" w:rsidRDefault="00024CDA">
          <w:pPr>
            <w:pStyle w:val="CE764EA0DA64FA4083D71ED14346A55D"/>
          </w:pPr>
          <w:r>
            <w:t>Sed interdum elementum</w:t>
          </w:r>
        </w:p>
      </w:docPartBody>
    </w:docPart>
    <w:docPart>
      <w:docPartPr>
        <w:name w:val="F515E3B0DDD1834F89E85A2BD1E6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6F2B-3026-E14E-A2C8-37CA2BF2B7F3}"/>
      </w:docPartPr>
      <w:docPartBody>
        <w:p w:rsidR="00024CDA" w:rsidRDefault="00024CDA">
          <w:pPr>
            <w:pStyle w:val="F515E3B0DDD1834F89E85A2BD1E64360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DA"/>
    <w:rsid w:val="000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64EA0DA64FA4083D71ED14346A55D">
    <w:name w:val="CE764EA0DA64FA4083D71ED14346A55D"/>
  </w:style>
  <w:style w:type="paragraph" w:customStyle="1" w:styleId="F515E3B0DDD1834F89E85A2BD1E64360">
    <w:name w:val="F515E3B0DDD1834F89E85A2BD1E643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64EA0DA64FA4083D71ED14346A55D">
    <w:name w:val="CE764EA0DA64FA4083D71ED14346A55D"/>
  </w:style>
  <w:style w:type="paragraph" w:customStyle="1" w:styleId="F515E3B0DDD1834F89E85A2BD1E64360">
    <w:name w:val="F515E3B0DDD1834F89E85A2BD1E64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5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2</cp:revision>
  <dcterms:created xsi:type="dcterms:W3CDTF">2016-10-19T02:20:00Z</dcterms:created>
  <dcterms:modified xsi:type="dcterms:W3CDTF">2016-10-19T02:20:00Z</dcterms:modified>
  <cp:category/>
</cp:coreProperties>
</file>