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947E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947E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947EB" w:rsidRDefault="00DA726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4114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114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7EB">
              <w:trPr>
                <w:trHeight w:hRule="exact" w:val="5760"/>
              </w:trPr>
              <w:tc>
                <w:tcPr>
                  <w:tcW w:w="7200" w:type="dxa"/>
                </w:tcPr>
                <w:p w:rsidR="000947EB" w:rsidRPr="005F57BC" w:rsidRDefault="005F57BC">
                  <w:pPr>
                    <w:pStyle w:val="Subtitle"/>
                  </w:pPr>
                  <w:r w:rsidRPr="005F57BC">
                    <w:t>Scoring Concepts</w:t>
                  </w:r>
                </w:p>
                <w:p w:rsidR="000947EB" w:rsidRDefault="005F57BC">
                  <w:pPr>
                    <w:pStyle w:val="Title"/>
                  </w:pPr>
                  <w:r>
                    <w:t xml:space="preserve">Summer Training </w:t>
                  </w:r>
                </w:p>
                <w:p w:rsidR="005F57BC" w:rsidRPr="005F57BC" w:rsidRDefault="005F57BC" w:rsidP="005F57BC">
                  <w:r>
                    <w:t>Weekly Skills Clinics</w:t>
                  </w:r>
                </w:p>
                <w:p w:rsidR="000947EB" w:rsidRDefault="005F57BC">
                  <w:pPr>
                    <w:pStyle w:val="Heading1"/>
                  </w:pPr>
                  <w:r>
                    <w:t>Wednesd</w:t>
                  </w:r>
                  <w:r w:rsidR="00DA7260">
                    <w:t>ay nights throughout the summer</w:t>
                  </w:r>
                  <w:bookmarkStart w:id="0" w:name="_GoBack"/>
                  <w:bookmarkEnd w:id="0"/>
                </w:p>
                <w:p w:rsidR="000947EB" w:rsidRDefault="005F57BC" w:rsidP="005F57BC">
                  <w:r>
                    <w:t>7/6/2016   6:30-7:45pm       7/13/2016    6:30-7:45pm</w:t>
                  </w:r>
                </w:p>
                <w:p w:rsidR="005F57BC" w:rsidRDefault="005F57BC" w:rsidP="005F57BC">
                  <w:r>
                    <w:t>7/20/2016  6:30-7:45pm      7/27/2016    7:45-9pm</w:t>
                  </w:r>
                </w:p>
                <w:p w:rsidR="005F57BC" w:rsidRDefault="005F57BC" w:rsidP="005F57BC">
                  <w:r>
                    <w:t>8/3/2016    6:30-7:45pm      8/10/2016    6:30-7:45pm</w:t>
                  </w:r>
                </w:p>
                <w:p w:rsidR="005F57BC" w:rsidRDefault="005F57BC" w:rsidP="005F57BC">
                  <w:r>
                    <w:t>8/17/2016  6:30-7:45pm</w:t>
                  </w:r>
                </w:p>
              </w:tc>
            </w:tr>
            <w:tr w:rsidR="000947E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947EB" w:rsidRDefault="00DA726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70524" cy="8834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0524" cy="88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47EB" w:rsidRDefault="000947EB"/>
        </w:tc>
        <w:tc>
          <w:tcPr>
            <w:tcW w:w="144" w:type="dxa"/>
          </w:tcPr>
          <w:p w:rsidR="000947EB" w:rsidRDefault="000947E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947EB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0947EB" w:rsidRDefault="005F57BC">
                  <w:pPr>
                    <w:pStyle w:val="Heading2"/>
                  </w:pPr>
                  <w:r>
                    <w:t>NO Pre- Registration</w:t>
                  </w:r>
                </w:p>
                <w:p w:rsidR="000947EB" w:rsidRDefault="000947EB">
                  <w:pPr>
                    <w:pStyle w:val="Line"/>
                  </w:pPr>
                </w:p>
                <w:p w:rsidR="000947EB" w:rsidRDefault="005F57BC">
                  <w:pPr>
                    <w:pStyle w:val="Heading2"/>
                  </w:pPr>
                  <w:r>
                    <w:t>Progressive Skill Development with an emphasis on Power Skating &amp; Puck Skills</w:t>
                  </w:r>
                </w:p>
                <w:p w:rsidR="000947EB" w:rsidRDefault="000947EB">
                  <w:pPr>
                    <w:pStyle w:val="Line"/>
                  </w:pPr>
                </w:p>
                <w:p w:rsidR="000947EB" w:rsidRDefault="005F57BC">
                  <w:pPr>
                    <w:pStyle w:val="Heading2"/>
                  </w:pPr>
                  <w:r>
                    <w:t>Only $35 per session- Pay at the door only</w:t>
                  </w:r>
                </w:p>
                <w:p w:rsidR="000947EB" w:rsidRDefault="000947EB">
                  <w:pPr>
                    <w:pStyle w:val="Line"/>
                  </w:pPr>
                </w:p>
                <w:p w:rsidR="000947EB" w:rsidRDefault="005F57BC">
                  <w:pPr>
                    <w:pStyle w:val="Heading2"/>
                  </w:pPr>
                  <w:r>
                    <w:t>All Clinics at Plymouth State’s First Class Facilities!</w:t>
                  </w:r>
                </w:p>
                <w:p w:rsidR="000947EB" w:rsidRDefault="000947EB">
                  <w:pPr>
                    <w:pStyle w:val="Line"/>
                  </w:pPr>
                </w:p>
                <w:p w:rsidR="000947EB" w:rsidRDefault="005F57BC" w:rsidP="005F57BC">
                  <w:pPr>
                    <w:pStyle w:val="Heading2"/>
                  </w:pPr>
                  <w:r>
                    <w:t>Guest Mentors are Standout JR &amp; College Players</w:t>
                  </w:r>
                </w:p>
              </w:tc>
            </w:tr>
            <w:tr w:rsidR="000947EB">
              <w:trPr>
                <w:trHeight w:hRule="exact" w:val="144"/>
              </w:trPr>
              <w:tc>
                <w:tcPr>
                  <w:tcW w:w="3446" w:type="dxa"/>
                </w:tcPr>
                <w:p w:rsidR="000947EB" w:rsidRDefault="000947EB"/>
              </w:tc>
            </w:tr>
            <w:tr w:rsidR="000947EB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0947EB" w:rsidRDefault="005F57BC">
                  <w:pPr>
                    <w:pStyle w:val="Heading3"/>
                  </w:pPr>
                  <w:r>
                    <w:t>Scoring Concepts LLC</w:t>
                  </w:r>
                </w:p>
                <w:p w:rsidR="000947EB" w:rsidRDefault="00DA726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E41B35DBB14409983FB9DD9A75422D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F57BC">
                        <w:t>PO Box 7075</w:t>
                      </w:r>
                      <w:r w:rsidR="005F57BC">
                        <w:br/>
                        <w:t>Gilford, NH 03247</w:t>
                      </w:r>
                    </w:sdtContent>
                  </w:sdt>
                </w:p>
                <w:p w:rsidR="000947EB" w:rsidRDefault="005F57BC">
                  <w:pPr>
                    <w:pStyle w:val="ContactInfo"/>
                  </w:pPr>
                  <w:r>
                    <w:t>www.scoringconcepts.com</w:t>
                  </w:r>
                </w:p>
                <w:p w:rsidR="000947EB" w:rsidRDefault="005F57BC" w:rsidP="005F57BC">
                  <w:pPr>
                    <w:pStyle w:val="Date"/>
                  </w:pPr>
                  <w:proofErr w:type="spellStart"/>
                  <w:r>
                    <w:t>scoringconcepts@gmail</w:t>
                  </w:r>
                  <w:proofErr w:type="spellEnd"/>
                </w:p>
              </w:tc>
            </w:tr>
          </w:tbl>
          <w:p w:rsidR="000947EB" w:rsidRDefault="000947EB"/>
        </w:tc>
      </w:tr>
    </w:tbl>
    <w:p w:rsidR="000947EB" w:rsidRDefault="000947EB">
      <w:pPr>
        <w:pStyle w:val="NoSpacing"/>
      </w:pPr>
    </w:p>
    <w:sectPr w:rsidR="000947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C"/>
    <w:rsid w:val="000947EB"/>
    <w:rsid w:val="005F57BC"/>
    <w:rsid w:val="00D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3F91-E688-45EA-85A1-68F228F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1B35DBB14409983FB9DD9A754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C658-ECE8-4048-BF23-499D231A0FFB}"/>
      </w:docPartPr>
      <w:docPartBody>
        <w:p w:rsidR="00000000" w:rsidRDefault="00C36BC5">
          <w:pPr>
            <w:pStyle w:val="3E41B35DBB14409983FB9DD9A75422D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C5"/>
    <w:rsid w:val="00C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4EC18CA653F641CDA51CAD18FB32E520">
    <w:name w:val="4EC18CA653F641CDA51CAD18FB32E520"/>
  </w:style>
  <w:style w:type="paragraph" w:customStyle="1" w:styleId="47C376E1327044A98A250FFEDE7B61BE">
    <w:name w:val="47C376E1327044A98A250FFEDE7B61BE"/>
  </w:style>
  <w:style w:type="paragraph" w:customStyle="1" w:styleId="04AF482478EA4D5DB1FFBAA87BB02AD3">
    <w:name w:val="04AF482478EA4D5DB1FFBAA87BB02AD3"/>
  </w:style>
  <w:style w:type="paragraph" w:customStyle="1" w:styleId="4690E13647D942F3BB4C0A0B03D79C05">
    <w:name w:val="4690E13647D942F3BB4C0A0B03D79C05"/>
  </w:style>
  <w:style w:type="paragraph" w:customStyle="1" w:styleId="E8FB3EC6131944C2B37042B973284F3E">
    <w:name w:val="E8FB3EC6131944C2B37042B973284F3E"/>
  </w:style>
  <w:style w:type="paragraph" w:customStyle="1" w:styleId="AE463D5211FA4637AD52535BC2166F83">
    <w:name w:val="AE463D5211FA4637AD52535BC2166F83"/>
  </w:style>
  <w:style w:type="paragraph" w:customStyle="1" w:styleId="496855C940D2447E8AD49BEF60144975">
    <w:name w:val="496855C940D2447E8AD49BEF60144975"/>
  </w:style>
  <w:style w:type="paragraph" w:customStyle="1" w:styleId="5B654F6741434032849C352E5AE15343">
    <w:name w:val="5B654F6741434032849C352E5AE15343"/>
  </w:style>
  <w:style w:type="paragraph" w:customStyle="1" w:styleId="681E10FA0F8347E2B5DB73CBD770F5C5">
    <w:name w:val="681E10FA0F8347E2B5DB73CBD770F5C5"/>
  </w:style>
  <w:style w:type="paragraph" w:customStyle="1" w:styleId="5A9C888084DC4D39A68981A74F827BE6">
    <w:name w:val="5A9C888084DC4D39A68981A74F827BE6"/>
  </w:style>
  <w:style w:type="paragraph" w:customStyle="1" w:styleId="3E41B35DBB14409983FB9DD9A75422D3">
    <w:name w:val="3E41B35DBB14409983FB9DD9A75422D3"/>
  </w:style>
  <w:style w:type="paragraph" w:customStyle="1" w:styleId="3B220D8DB4A04267AEE870FCC593869E">
    <w:name w:val="3B220D8DB4A04267AEE870FCC593869E"/>
  </w:style>
  <w:style w:type="paragraph" w:customStyle="1" w:styleId="1E59ACE261D14D68B3D4A616416EC859">
    <w:name w:val="1E59ACE261D14D68B3D4A616416EC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trimble</dc:creator>
  <cp:keywords/>
  <dc:description/>
  <cp:lastModifiedBy>andrew trimble</cp:lastModifiedBy>
  <cp:revision>2</cp:revision>
  <cp:lastPrinted>2012-12-25T21:02:00Z</cp:lastPrinted>
  <dcterms:created xsi:type="dcterms:W3CDTF">2016-04-13T13:35:00Z</dcterms:created>
  <dcterms:modified xsi:type="dcterms:W3CDTF">2016-04-13T13:49:00Z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