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86AE8CC" w14:textId="77777777">
        <w:tc>
          <w:tcPr>
            <w:tcW w:w="5000" w:type="pct"/>
            <w:gridSpan w:val="2"/>
            <w:shd w:val="clear" w:color="auto" w:fill="92BC00" w:themeFill="accent1"/>
          </w:tcPr>
          <w:p w14:paraId="532909D4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E31E1B">
              <w:t>November</w:t>
            </w:r>
            <w:r w:rsidRPr="009E19B4">
              <w:fldChar w:fldCharType="end"/>
            </w:r>
          </w:p>
        </w:tc>
      </w:tr>
      <w:tr w:rsidR="00D30463" w14:paraId="71866F9B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6871D1B1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E31E1B">
              <w:t>2015</w:t>
            </w:r>
            <w:r w:rsidRPr="009E19B4">
              <w:fldChar w:fldCharType="end"/>
            </w:r>
          </w:p>
        </w:tc>
      </w:tr>
      <w:tr w:rsidR="00D30463" w14:paraId="2BE2BA52" w14:textId="77777777">
        <w:sdt>
          <w:sdtPr>
            <w:id w:val="31938253"/>
            <w:placeholder>
              <w:docPart w:val="316EDF4B169B2C40A506C400AE52EB78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D747442" w14:textId="77777777" w:rsidR="00D30463" w:rsidRDefault="00CA4262" w:rsidP="00CA4262">
                <w:pPr>
                  <w:pStyle w:val="Title"/>
                </w:pPr>
                <w:r>
                  <w:t>Blackshirts Women’s Basketball</w:t>
                </w:r>
              </w:p>
            </w:tc>
          </w:sdtContent>
        </w:sdt>
        <w:sdt>
          <w:sdtPr>
            <w:id w:val="31938203"/>
            <w:placeholder>
              <w:docPart w:val="02B291AE247A2F4A90DD2F239BFDE6D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79CF800" w14:textId="77777777" w:rsidR="00D30463" w:rsidRDefault="00CA4262" w:rsidP="00CA4262">
                <w:pPr>
                  <w:pStyle w:val="Subtitle"/>
                </w:pPr>
                <w:r>
                  <w:t>2015-2016</w:t>
                </w:r>
              </w:p>
            </w:tc>
          </w:sdtContent>
        </w:sdt>
      </w:tr>
    </w:tbl>
    <w:p w14:paraId="3412969C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34CC36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828A8B3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5ADCC68C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2B9DBCC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F321361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0F1E23CB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24FD507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1BAC1C73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28A90352" w14:textId="77777777">
        <w:tc>
          <w:tcPr>
            <w:tcW w:w="2088" w:type="dxa"/>
            <w:tcBorders>
              <w:bottom w:val="nil"/>
            </w:tcBorders>
          </w:tcPr>
          <w:p w14:paraId="194EEF7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E1B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E31E1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445AC5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E1B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E1B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FF0F5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E1B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E1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9FE415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E1B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E1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A1D88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E1B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E1B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A0619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E1B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E1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70868C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E1B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E1B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 w14:paraId="7D41E57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F136E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D34AA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E2C3C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7C7E9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11E2B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3266B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9C0A40" w14:textId="77777777" w:rsidR="00D30463" w:rsidRDefault="00D30463">
            <w:pPr>
              <w:pStyle w:val="TableText"/>
            </w:pPr>
          </w:p>
        </w:tc>
      </w:tr>
      <w:tr w:rsidR="00D443DA" w14:paraId="7147BAD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0C99C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31E1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74A92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31E1B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8953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31E1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55EAD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31E1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1DEA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31E1B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C1DDA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31E1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5FFBB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31E1B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 w14:paraId="5788C4F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D6FE5A" w14:textId="612B9245" w:rsidR="00D30463" w:rsidRPr="00602EF8" w:rsidRDefault="00602EF8" w:rsidP="00602EF8">
            <w:pPr>
              <w:pStyle w:val="TableText"/>
              <w:jc w:val="center"/>
              <w:rPr>
                <w:b/>
                <w:sz w:val="28"/>
                <w:szCs w:val="28"/>
              </w:rPr>
            </w:pPr>
            <w:r w:rsidRPr="00602EF8">
              <w:rPr>
                <w:b/>
                <w:color w:val="727272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YGSBL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E8AA79" w14:textId="77777777" w:rsidR="00E31E1B" w:rsidRDefault="00EC7232" w:rsidP="00924D1F">
            <w:pPr>
              <w:pStyle w:val="TableText"/>
              <w:jc w:val="center"/>
            </w:pPr>
            <w:r>
              <w:t>Practice 3:30</w:t>
            </w:r>
            <w:r w:rsidR="00E31E1B">
              <w:t>-6:00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E0AD64" w14:textId="77777777" w:rsidR="00D30463" w:rsidRDefault="00E31E1B" w:rsidP="00924D1F">
            <w:pPr>
              <w:pStyle w:val="TableText"/>
              <w:jc w:val="center"/>
            </w:pPr>
            <w:r>
              <w:t>Practice 3:20-6:00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68891B" w14:textId="77777777" w:rsidR="001668F5" w:rsidRDefault="001668F5" w:rsidP="00924D1F">
            <w:pPr>
              <w:pStyle w:val="TableText"/>
              <w:jc w:val="center"/>
            </w:pPr>
            <w:r>
              <w:t>Battletested</w:t>
            </w:r>
          </w:p>
          <w:p w14:paraId="1C6097FE" w14:textId="77777777" w:rsidR="00D30463" w:rsidRDefault="00E31E1B" w:rsidP="00924D1F">
            <w:pPr>
              <w:pStyle w:val="TableText"/>
              <w:jc w:val="center"/>
            </w:pPr>
            <w:r>
              <w:t>3:20-6:00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B3B42E" w14:textId="77777777" w:rsidR="00D30463" w:rsidRDefault="00E31E1B" w:rsidP="00924D1F">
            <w:pPr>
              <w:pStyle w:val="TableText"/>
              <w:jc w:val="center"/>
            </w:pPr>
            <w:r>
              <w:t>Practice 3:20-6:00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D8600E" w14:textId="1DE9B21C" w:rsidR="00D30463" w:rsidRDefault="0066498A" w:rsidP="00924D1F">
            <w:pPr>
              <w:pStyle w:val="TableText"/>
              <w:jc w:val="center"/>
            </w:pPr>
            <w:r>
              <w:t xml:space="preserve">V/JV: </w:t>
            </w:r>
            <w:r w:rsidR="00E31E1B">
              <w:t>Practice 3:20-6:00</w:t>
            </w:r>
          </w:p>
          <w:p w14:paraId="4914186F" w14:textId="55066191" w:rsidR="0066498A" w:rsidRDefault="0066498A" w:rsidP="00924D1F">
            <w:pPr>
              <w:pStyle w:val="TableText"/>
              <w:jc w:val="center"/>
            </w:pPr>
            <w:r>
              <w:t>F: Practice 5:00 – 7:00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FA3E5B" w14:textId="77777777" w:rsidR="00E31E1B" w:rsidRDefault="00E31E1B" w:rsidP="00924D1F">
            <w:pPr>
              <w:pStyle w:val="TableText"/>
              <w:jc w:val="center"/>
            </w:pPr>
            <w:r>
              <w:t>Scrimmage at Oconomowoc</w:t>
            </w:r>
            <w:r w:rsidR="00924D1F">
              <w:t xml:space="preserve"> HS</w:t>
            </w:r>
          </w:p>
          <w:p w14:paraId="7536EF57" w14:textId="77777777" w:rsidR="00D30463" w:rsidRDefault="00E31E1B" w:rsidP="00924D1F">
            <w:pPr>
              <w:pStyle w:val="TableText"/>
              <w:jc w:val="center"/>
            </w:pPr>
            <w:r>
              <w:t>10:00am</w:t>
            </w:r>
          </w:p>
        </w:tc>
      </w:tr>
      <w:tr w:rsidR="00D443DA" w14:paraId="3A22CD1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F9AC1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31E1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4B15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31E1B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730D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31E1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C8A58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31E1B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841FC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31E1B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C365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31E1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21EA3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31E1B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D30463" w14:paraId="34EAB96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22E364" w14:textId="53C4725F" w:rsidR="00D30463" w:rsidRPr="00602EF8" w:rsidRDefault="00602EF8" w:rsidP="00602EF8">
            <w:pPr>
              <w:pStyle w:val="TableText"/>
              <w:jc w:val="center"/>
            </w:pPr>
            <w:r w:rsidRPr="00602EF8">
              <w:rPr>
                <w:b/>
                <w:color w:val="727272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YGSBL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35840" w14:textId="1C351652" w:rsidR="00034D04" w:rsidRDefault="0066498A" w:rsidP="00486BCA">
            <w:pPr>
              <w:pStyle w:val="TableText"/>
              <w:jc w:val="center"/>
            </w:pPr>
            <w:r>
              <w:t>Lift 5</w:t>
            </w:r>
            <w:r w:rsidR="00034D04">
              <w:t>:30</w:t>
            </w:r>
            <w:r>
              <w:t xml:space="preserve"> – 6:00</w:t>
            </w:r>
          </w:p>
          <w:p w14:paraId="684506E2" w14:textId="77777777" w:rsidR="00D30463" w:rsidRDefault="0066498A" w:rsidP="00486BCA">
            <w:pPr>
              <w:pStyle w:val="TableText"/>
              <w:jc w:val="center"/>
            </w:pPr>
            <w:r>
              <w:t>V/JV: Practice 6:00-8:0</w:t>
            </w:r>
            <w:r w:rsidR="00486BCA">
              <w:t>0</w:t>
            </w:r>
          </w:p>
          <w:p w14:paraId="297A4CB8" w14:textId="2756646C" w:rsidR="0066498A" w:rsidRDefault="0066498A" w:rsidP="00486BCA">
            <w:pPr>
              <w:pStyle w:val="TableText"/>
              <w:jc w:val="center"/>
            </w:pPr>
            <w:r>
              <w:t>F: Practice 7:00 – 8:30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11F597" w14:textId="0F17B196" w:rsidR="00D30463" w:rsidRDefault="0066498A" w:rsidP="00486BCA">
            <w:pPr>
              <w:pStyle w:val="TableText"/>
              <w:jc w:val="center"/>
            </w:pPr>
            <w:r>
              <w:t>V/JV: Practice 6:00</w:t>
            </w:r>
            <w:r w:rsidR="00486BCA">
              <w:t>-8:00</w:t>
            </w:r>
          </w:p>
          <w:p w14:paraId="53DDFD11" w14:textId="26077926" w:rsidR="0066498A" w:rsidRDefault="0066498A" w:rsidP="00486BCA">
            <w:pPr>
              <w:pStyle w:val="TableText"/>
              <w:jc w:val="center"/>
            </w:pPr>
            <w:r>
              <w:t>F: Practice 7:00-8:30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4300D4" w14:textId="77777777" w:rsidR="0066498A" w:rsidRDefault="0066498A" w:rsidP="0066498A">
            <w:pPr>
              <w:pStyle w:val="TableText"/>
              <w:jc w:val="center"/>
            </w:pPr>
            <w:r>
              <w:t>Lift 5:30 – 6:00</w:t>
            </w:r>
          </w:p>
          <w:p w14:paraId="6C83AF56" w14:textId="12EA6CDB" w:rsidR="0066498A" w:rsidRDefault="0066498A" w:rsidP="0066498A">
            <w:pPr>
              <w:pStyle w:val="TableText"/>
              <w:jc w:val="center"/>
            </w:pPr>
            <w:r>
              <w:t>Practice 6:00-8:00</w:t>
            </w:r>
          </w:p>
          <w:p w14:paraId="0642674C" w14:textId="27BF5C41" w:rsidR="00D30463" w:rsidRDefault="00D30463" w:rsidP="00486BCA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5EEBC4" w14:textId="194C08D6" w:rsidR="00D30463" w:rsidRDefault="0066498A" w:rsidP="00486BCA">
            <w:pPr>
              <w:pStyle w:val="TableText"/>
              <w:jc w:val="center"/>
            </w:pPr>
            <w:r>
              <w:t>V/JV: Practice 6:00-</w:t>
            </w:r>
            <w:r w:rsidR="00486BCA">
              <w:t>8:00</w:t>
            </w:r>
          </w:p>
          <w:p w14:paraId="3C817439" w14:textId="385749D1" w:rsidR="0066498A" w:rsidRDefault="0066498A" w:rsidP="0066498A">
            <w:pPr>
              <w:pStyle w:val="TableText"/>
              <w:jc w:val="center"/>
            </w:pPr>
            <w:r>
              <w:t>F: Practice 7:00-8:30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548F97" w14:textId="77777777" w:rsidR="00D30463" w:rsidRDefault="00486BCA" w:rsidP="00486BCA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486BCA">
              <w:rPr>
                <w:b/>
                <w:sz w:val="24"/>
                <w:szCs w:val="24"/>
              </w:rPr>
              <w:t>GREENDALE</w:t>
            </w:r>
          </w:p>
          <w:p w14:paraId="40156860" w14:textId="77777777" w:rsidR="00486BCA" w:rsidRPr="00486BCA" w:rsidRDefault="00486BCA" w:rsidP="00486BCA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520085" w14:textId="77777777" w:rsidR="00D30463" w:rsidRDefault="00D30463">
            <w:pPr>
              <w:pStyle w:val="TableText"/>
            </w:pPr>
          </w:p>
        </w:tc>
      </w:tr>
      <w:tr w:rsidR="00D443DA" w14:paraId="03A066C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D731A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31E1B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99BF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31E1B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60AC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31E1B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C413B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31E1B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36055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31E1B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779F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31E1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332F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31E1B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D30463" w14:paraId="674C873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93B975" w14:textId="326481C7" w:rsidR="00D30463" w:rsidRPr="00602EF8" w:rsidRDefault="00602EF8" w:rsidP="00602EF8">
            <w:pPr>
              <w:pStyle w:val="TableText"/>
              <w:jc w:val="center"/>
            </w:pPr>
            <w:r w:rsidRPr="00602EF8">
              <w:rPr>
                <w:b/>
                <w:color w:val="727272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YGSBL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62B7E3" w14:textId="3C84FC5E" w:rsidR="00D30463" w:rsidRDefault="0066498A" w:rsidP="00486BCA">
            <w:pPr>
              <w:pStyle w:val="TableText"/>
              <w:jc w:val="center"/>
            </w:pPr>
            <w:r>
              <w:t>V/JV: Practice 3:20-6</w:t>
            </w:r>
            <w:r w:rsidR="00486BCA">
              <w:t>:00</w:t>
            </w:r>
          </w:p>
          <w:p w14:paraId="2D3E9D30" w14:textId="07B7B4D1" w:rsidR="0066498A" w:rsidRDefault="0066498A" w:rsidP="0066498A">
            <w:pPr>
              <w:pStyle w:val="TableText"/>
              <w:jc w:val="center"/>
            </w:pPr>
            <w:r>
              <w:t>F: Practice 5:30-7:30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21128D" w14:textId="77777777" w:rsidR="00486BCA" w:rsidRDefault="00486BCA" w:rsidP="00486BCA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WAUWATOSA</w:t>
            </w:r>
          </w:p>
          <w:p w14:paraId="4DD19C70" w14:textId="77777777" w:rsidR="00486BCA" w:rsidRDefault="00486BCA" w:rsidP="00486BCA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</w:t>
            </w:r>
          </w:p>
          <w:p w14:paraId="7D6B6022" w14:textId="191BE131" w:rsidR="00D30463" w:rsidRDefault="009F5101" w:rsidP="00042EC9">
            <w:pPr>
              <w:pStyle w:val="TableText"/>
              <w:jc w:val="center"/>
            </w:pPr>
            <w:r>
              <w:t xml:space="preserve">- Freshman </w:t>
            </w:r>
            <w:r w:rsidR="00042EC9">
              <w:t>OFF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98D4F8" w14:textId="16480DFC" w:rsidR="00D30463" w:rsidRDefault="0066498A" w:rsidP="00486BCA">
            <w:pPr>
              <w:pStyle w:val="TableText"/>
              <w:jc w:val="center"/>
            </w:pPr>
            <w:r>
              <w:t xml:space="preserve">V/JV: </w:t>
            </w:r>
            <w:r w:rsidR="00034D04">
              <w:t>Practice 8:00-9:3</w:t>
            </w:r>
            <w:r w:rsidR="00486BCA">
              <w:t>0</w:t>
            </w:r>
          </w:p>
          <w:p w14:paraId="033FD0B4" w14:textId="423646FB" w:rsidR="00042EC9" w:rsidRDefault="00042EC9" w:rsidP="00486BCA">
            <w:pPr>
              <w:pStyle w:val="TableText"/>
              <w:jc w:val="center"/>
            </w:pPr>
            <w:r>
              <w:t>F: Practice 8:30-9:30</w:t>
            </w:r>
          </w:p>
          <w:p w14:paraId="7A6FF838" w14:textId="77777777" w:rsidR="00034D04" w:rsidRDefault="00034D04" w:rsidP="00486BCA">
            <w:pPr>
              <w:pStyle w:val="TableText"/>
              <w:jc w:val="center"/>
            </w:pPr>
            <w:r>
              <w:t>Lift 9:30-10:00</w:t>
            </w:r>
          </w:p>
          <w:p w14:paraId="374DF0DD" w14:textId="11E28DCD" w:rsidR="00042EC9" w:rsidRDefault="00042EC9" w:rsidP="00486BCA">
            <w:pPr>
              <w:pStyle w:val="TableText"/>
              <w:jc w:val="center"/>
            </w:pPr>
            <w:r>
              <w:t xml:space="preserve">Pictures 10:15 </w:t>
            </w:r>
          </w:p>
          <w:p w14:paraId="1B53E453" w14:textId="0737D054" w:rsidR="0066498A" w:rsidRDefault="0066498A" w:rsidP="00486BCA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6B143F" w14:textId="77777777" w:rsidR="00D30463" w:rsidRDefault="00486BCA" w:rsidP="00486BCA">
            <w:pPr>
              <w:pStyle w:val="TableText"/>
              <w:jc w:val="center"/>
            </w:pPr>
            <w:r>
              <w:t>OFF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D21137" w14:textId="77777777" w:rsidR="00042EC9" w:rsidRDefault="00042EC9" w:rsidP="00042EC9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STEVENS POINT</w:t>
            </w:r>
          </w:p>
          <w:p w14:paraId="5CEB6C3B" w14:textId="77777777" w:rsidR="00042EC9" w:rsidRDefault="00042EC9" w:rsidP="00042EC9">
            <w:pPr>
              <w:pStyle w:val="TableText"/>
              <w:jc w:val="center"/>
            </w:pPr>
            <w:r>
              <w:t>At Brookfield Central</w:t>
            </w:r>
          </w:p>
          <w:p w14:paraId="32F4BBC2" w14:textId="74288380" w:rsidR="0066498A" w:rsidRDefault="00042EC9" w:rsidP="00042EC9">
            <w:pPr>
              <w:pStyle w:val="TableText"/>
              <w:jc w:val="center"/>
            </w:pPr>
            <w:r>
              <w:t xml:space="preserve">- Freshman </w:t>
            </w:r>
            <w:r>
              <w:t xml:space="preserve">900 – 1030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D3D984" w14:textId="557D10A5" w:rsidR="009F5101" w:rsidRDefault="009F5101" w:rsidP="004D1BDA">
            <w:pPr>
              <w:pStyle w:val="TableText"/>
              <w:jc w:val="center"/>
            </w:pPr>
          </w:p>
        </w:tc>
      </w:tr>
      <w:tr w:rsidR="00D443DA" w14:paraId="4954377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EB9F3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E1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E1B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49070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E1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E1B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A095E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E1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A395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E1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A6C1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E1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6C1A1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E1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32AE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E1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63E7064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ECECCE" w14:textId="204587C9" w:rsidR="00725A90" w:rsidRDefault="00042EC9" w:rsidP="00725A90">
            <w:pPr>
              <w:pStyle w:val="TableText"/>
            </w:pPr>
            <w:r>
              <w:t xml:space="preserve">Varsity </w:t>
            </w:r>
            <w:r w:rsidR="00725A90">
              <w:t>ONLY</w:t>
            </w:r>
          </w:p>
          <w:p w14:paraId="3EE115D1" w14:textId="2676E18B" w:rsidR="00D30463" w:rsidRDefault="00042EC9" w:rsidP="00725A90">
            <w:pPr>
              <w:pStyle w:val="TableText"/>
            </w:pPr>
            <w:bookmarkStart w:id="0" w:name="_GoBack"/>
            <w:bookmarkEnd w:id="0"/>
            <w:r>
              <w:t xml:space="preserve">Practice 600 – 730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0ECC3D" w14:textId="3333B175" w:rsidR="00D30463" w:rsidRDefault="00602EF8" w:rsidP="00602EF8">
            <w:pPr>
              <w:pStyle w:val="TableText"/>
              <w:jc w:val="center"/>
            </w:pPr>
            <w:r>
              <w:t>Practice 5:30-7:30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BE2DC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EF218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E62A0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E6732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DBA21C" w14:textId="77777777" w:rsidR="00D30463" w:rsidRDefault="00D30463">
            <w:pPr>
              <w:pStyle w:val="TableText"/>
            </w:pPr>
          </w:p>
        </w:tc>
      </w:tr>
      <w:tr w:rsidR="00D443DA" w14:paraId="02EAF0C4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0E9BB2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E1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1BE62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31E1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E1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FE2ECD5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FA4849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57F6D31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48CF6EC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EE99AF8" w14:textId="77777777" w:rsidR="00D443DA" w:rsidRDefault="00D443DA">
            <w:pPr>
              <w:pStyle w:val="Dates"/>
            </w:pPr>
          </w:p>
        </w:tc>
      </w:tr>
      <w:tr w:rsidR="00D30463" w14:paraId="5D5D259F" w14:textId="77777777">
        <w:trPr>
          <w:trHeight w:val="936"/>
        </w:trPr>
        <w:tc>
          <w:tcPr>
            <w:tcW w:w="2088" w:type="dxa"/>
          </w:tcPr>
          <w:p w14:paraId="0A234C6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7378E1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9523A4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2924FA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2074DEE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D45722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C3877EA" w14:textId="77777777" w:rsidR="00D30463" w:rsidRDefault="00D30463">
            <w:pPr>
              <w:pStyle w:val="TableText"/>
            </w:pPr>
          </w:p>
        </w:tc>
      </w:tr>
    </w:tbl>
    <w:p w14:paraId="597927E4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5"/>
    <w:docVar w:name="MonthStart" w:val="11/1/2015"/>
    <w:docVar w:name="ShowDynamicGuides" w:val="1"/>
    <w:docVar w:name="ShowMarginGuides" w:val="0"/>
    <w:docVar w:name="ShowOutlines" w:val="0"/>
    <w:docVar w:name="ShowStaticGuides" w:val="0"/>
  </w:docVars>
  <w:rsids>
    <w:rsidRoot w:val="00E31E1B"/>
    <w:rsid w:val="00034D04"/>
    <w:rsid w:val="00042EC9"/>
    <w:rsid w:val="000A68B9"/>
    <w:rsid w:val="000B2AFC"/>
    <w:rsid w:val="00147009"/>
    <w:rsid w:val="001668F5"/>
    <w:rsid w:val="00250D46"/>
    <w:rsid w:val="00272FFA"/>
    <w:rsid w:val="002C3765"/>
    <w:rsid w:val="003341F0"/>
    <w:rsid w:val="003C42F6"/>
    <w:rsid w:val="004538B6"/>
    <w:rsid w:val="00486BCA"/>
    <w:rsid w:val="004967E3"/>
    <w:rsid w:val="004D1BDA"/>
    <w:rsid w:val="004D6AAC"/>
    <w:rsid w:val="00602EF8"/>
    <w:rsid w:val="00633A48"/>
    <w:rsid w:val="0066498A"/>
    <w:rsid w:val="00725A90"/>
    <w:rsid w:val="00822E4B"/>
    <w:rsid w:val="008C58D6"/>
    <w:rsid w:val="00900BAE"/>
    <w:rsid w:val="00924D1F"/>
    <w:rsid w:val="009B4600"/>
    <w:rsid w:val="009F5101"/>
    <w:rsid w:val="00A31E6D"/>
    <w:rsid w:val="00BA07C3"/>
    <w:rsid w:val="00CA4262"/>
    <w:rsid w:val="00D30463"/>
    <w:rsid w:val="00D443DA"/>
    <w:rsid w:val="00D61FB5"/>
    <w:rsid w:val="00D70E98"/>
    <w:rsid w:val="00E31E1B"/>
    <w:rsid w:val="00E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69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EDF4B169B2C40A506C400AE52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B04C-0873-314D-AACB-336A1D24956D}"/>
      </w:docPartPr>
      <w:docPartBody>
        <w:p w:rsidR="00857206" w:rsidRDefault="00857206">
          <w:pPr>
            <w:pStyle w:val="316EDF4B169B2C40A506C400AE52EB78"/>
          </w:pPr>
          <w:r>
            <w:t>Sed interdum elementum</w:t>
          </w:r>
        </w:p>
      </w:docPartBody>
    </w:docPart>
    <w:docPart>
      <w:docPartPr>
        <w:name w:val="02B291AE247A2F4A90DD2F239BFD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49AF-2DF1-AE4D-9BE5-99FFCCAF4FE5}"/>
      </w:docPartPr>
      <w:docPartBody>
        <w:p w:rsidR="00857206" w:rsidRDefault="00857206">
          <w:pPr>
            <w:pStyle w:val="02B291AE247A2F4A90DD2F239BFDE6DD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6"/>
    <w:rsid w:val="008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EDF4B169B2C40A506C400AE52EB78">
    <w:name w:val="316EDF4B169B2C40A506C400AE52EB78"/>
  </w:style>
  <w:style w:type="paragraph" w:customStyle="1" w:styleId="02B291AE247A2F4A90DD2F239BFDE6DD">
    <w:name w:val="02B291AE247A2F4A90DD2F239BFDE6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EDF4B169B2C40A506C400AE52EB78">
    <w:name w:val="316EDF4B169B2C40A506C400AE52EB78"/>
  </w:style>
  <w:style w:type="paragraph" w:customStyle="1" w:styleId="02B291AE247A2F4A90DD2F239BFDE6DD">
    <w:name w:val="02B291AE247A2F4A90DD2F239BFDE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11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SDW SDW</cp:lastModifiedBy>
  <cp:revision>7</cp:revision>
  <cp:lastPrinted>2015-11-12T18:03:00Z</cp:lastPrinted>
  <dcterms:created xsi:type="dcterms:W3CDTF">2015-09-18T03:07:00Z</dcterms:created>
  <dcterms:modified xsi:type="dcterms:W3CDTF">2015-11-23T20:33:00Z</dcterms:modified>
  <cp:category/>
</cp:coreProperties>
</file>