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83405D">
              <w:t>February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83405D">
              <w:t>2015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="0083405D">
              <w:fldChar w:fldCharType="separate"/>
            </w:r>
            <w:r w:rsidR="0083405D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3405D">
              <w:fldChar w:fldCharType="separate"/>
            </w:r>
            <w:r w:rsidR="0083405D">
              <w:rPr>
                <w:noProof/>
              </w:rPr>
              <w:instrText>2</w:instrText>
            </w:r>
            <w:r w:rsidRPr="00566EB4">
              <w:fldChar w:fldCharType="end"/>
            </w:r>
            <w:r w:rsidR="0083405D">
              <w:fldChar w:fldCharType="separate"/>
            </w:r>
            <w:r w:rsidR="0083405D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3405D">
              <w:fldChar w:fldCharType="separate"/>
            </w:r>
            <w:r w:rsidR="0083405D">
              <w:rPr>
                <w:noProof/>
              </w:rPr>
              <w:instrText>3</w:instrText>
            </w:r>
            <w:r w:rsidRPr="00566EB4">
              <w:fldChar w:fldCharType="end"/>
            </w:r>
            <w:r w:rsidR="0083405D">
              <w:fldChar w:fldCharType="separate"/>
            </w:r>
            <w:r w:rsidR="0083405D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3405D">
              <w:fldChar w:fldCharType="separate"/>
            </w:r>
            <w:r w:rsidR="0083405D">
              <w:rPr>
                <w:noProof/>
              </w:rPr>
              <w:instrText>4</w:instrText>
            </w:r>
            <w:r w:rsidRPr="00566EB4">
              <w:fldChar w:fldCharType="end"/>
            </w:r>
            <w:r w:rsidR="0083405D">
              <w:fldChar w:fldCharType="separate"/>
            </w:r>
            <w:r w:rsidR="0083405D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3405D">
              <w:fldChar w:fldCharType="separate"/>
            </w:r>
            <w:r w:rsidR="0083405D">
              <w:rPr>
                <w:noProof/>
              </w:rPr>
              <w:instrText>5</w:instrText>
            </w:r>
            <w:r w:rsidRPr="00566EB4">
              <w:fldChar w:fldCharType="end"/>
            </w:r>
            <w:r w:rsidR="0083405D">
              <w:fldChar w:fldCharType="separate"/>
            </w:r>
            <w:r w:rsidR="0083405D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83405D">
              <w:fldChar w:fldCharType="separate"/>
            </w:r>
            <w:r w:rsidR="0083405D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83405D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83405D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83405D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83405D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83405D" w:rsidP="00A75A9F">
            <w:r>
              <w:t xml:space="preserve">8:00 @ Highland Park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83405D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83405D" w:rsidP="00566EB4">
            <w:r>
              <w:t>3:45-5:25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83405D" w:rsidP="00566EB4">
            <w:r>
              <w:t>7:00 Legacy C.A.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83405D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83405D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83405D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83405D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83405D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83405D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83405D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83405D" w:rsidP="00566EB4">
            <w:r>
              <w:t>3:45-5:15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83405D" w:rsidP="00566EB4">
            <w:r>
              <w:t>7:00 North Branch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83405D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83405D" w:rsidP="00566EB4">
            <w:r>
              <w:t>5:30-6:55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83405D" w:rsidP="00566EB4">
            <w:r>
              <w:t>7:00 Ely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83405D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83405D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83405D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83405D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83405D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83405D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83405D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83405D" w:rsidP="00566EB4">
            <w:r>
              <w:t>3:45 – 5:25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83405D" w:rsidP="00566EB4">
            <w:r>
              <w:t>Playoff TBD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83405D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83405D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83405D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83405D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83405D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83405D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83405D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28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9A2D1D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83405D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3405D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/>
    <w:p w:rsidR="009F0C0C" w:rsidRPr="00B209EC" w:rsidRDefault="009F0C0C">
      <w:bookmarkStart w:id="0" w:name="_GoBack"/>
      <w:bookmarkEnd w:id="0"/>
    </w:p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Start" w:val="2/1/2015"/>
  </w:docVars>
  <w:rsids>
    <w:rsidRoot w:val="0083405D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3405D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EB79-3F85-774B-BCA6-FBEFF3A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</TotalTime>
  <Pages>1</Pages>
  <Words>418</Words>
  <Characters>1811</Characters>
  <Application>Microsoft Macintosh Word</Application>
  <DocSecurity>0</DocSecurity>
  <Lines>603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Josepn McDonnell</dc:creator>
  <cp:keywords/>
  <dc:description/>
  <cp:lastModifiedBy>Josepn McDonnell</cp:lastModifiedBy>
  <cp:revision>1</cp:revision>
  <cp:lastPrinted>2010-05-04T19:24:00Z</cp:lastPrinted>
  <dcterms:created xsi:type="dcterms:W3CDTF">2014-11-02T15:13:00Z</dcterms:created>
  <dcterms:modified xsi:type="dcterms:W3CDTF">2014-11-02T15:18:00Z</dcterms:modified>
  <cp:category/>
</cp:coreProperties>
</file>