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7429837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D866783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B24EA">
              <w:t>January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683DD5DE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B24EA">
              <w:t>2015</w:t>
            </w:r>
            <w:r w:rsidRPr="009E19B4">
              <w:fldChar w:fldCharType="end"/>
            </w:r>
          </w:p>
        </w:tc>
      </w:tr>
    </w:tbl>
    <w:p w14:paraId="40D64568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0C89E76A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7316EEF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E79C3F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05F4EAA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359C698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6249234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09BEB1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4E5521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F3884EB" w14:textId="77777777" w:rsidTr="00D12AAE">
        <w:tc>
          <w:tcPr>
            <w:tcW w:w="714" w:type="pct"/>
            <w:tcBorders>
              <w:bottom w:val="nil"/>
            </w:tcBorders>
          </w:tcPr>
          <w:p w14:paraId="217F787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3C63F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D3B73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27E96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32185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FB24EA">
              <w:fldChar w:fldCharType="separate"/>
            </w:r>
            <w:r w:rsidR="00FB24E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DDA2F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FB24EA">
              <w:fldChar w:fldCharType="separate"/>
            </w:r>
            <w:r w:rsidR="00FB24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1CF4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B24EA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A2D1D" w14:paraId="5926F2F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00DD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2F4B6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D13B2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998CF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C2093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E87E3E" w14:textId="77777777" w:rsidR="009A2D1D" w:rsidRPr="00566EB4" w:rsidRDefault="00FB24EA" w:rsidP="00566EB4">
            <w:r>
              <w:t xml:space="preserve">7:30 @ Mora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3FBC48" w14:textId="77777777" w:rsidR="009A2D1D" w:rsidRPr="00566EB4" w:rsidRDefault="009A2D1D" w:rsidP="00566EB4"/>
        </w:tc>
      </w:tr>
      <w:tr w:rsidR="009A2D1D" w14:paraId="7931C3B5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644D6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B24E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9D7CA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B24E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688ABB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B24E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42F7DA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B24E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CF3DC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B24E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258AE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B24E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F24934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B24EA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A2D1D" w14:paraId="312E4A1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52DDF3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BD8AFD2" w14:textId="77777777" w:rsidR="009A2D1D" w:rsidRPr="00566EB4" w:rsidRDefault="0031637F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2DDF4A3" w14:textId="77777777" w:rsidR="009A2D1D" w:rsidRPr="00566EB4" w:rsidRDefault="00FB24EA" w:rsidP="00566EB4">
            <w:r>
              <w:t>7:00 Pine City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FEF9E4" w14:textId="77777777" w:rsidR="009A2D1D" w:rsidRPr="00566EB4" w:rsidRDefault="0031637F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BC57026" w14:textId="77777777" w:rsidR="009A2D1D" w:rsidRPr="00566EB4" w:rsidRDefault="00FB24EA" w:rsidP="00566EB4">
            <w:r>
              <w:t xml:space="preserve">7:00 @ Northern Lakes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06C5737" w14:textId="77777777" w:rsidR="009A2D1D" w:rsidRPr="00566EB4" w:rsidRDefault="0031637F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75ACB19" w14:textId="77777777" w:rsidR="009A2D1D" w:rsidRPr="00566EB4" w:rsidRDefault="00FB24EA" w:rsidP="00566EB4">
            <w:r>
              <w:t>1:00 Highland Park (home)</w:t>
            </w:r>
          </w:p>
        </w:tc>
      </w:tr>
      <w:tr w:rsidR="009A2D1D" w14:paraId="00491F54" w14:textId="77777777" w:rsidTr="00D12AAE">
        <w:tc>
          <w:tcPr>
            <w:tcW w:w="714" w:type="pct"/>
            <w:tcBorders>
              <w:bottom w:val="nil"/>
            </w:tcBorders>
          </w:tcPr>
          <w:p w14:paraId="57DC025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B24E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524B6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B24E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235DB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B24E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CE67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B24E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650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B24E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6681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B24E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8B40F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B24EA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A2D1D" w14:paraId="65D6272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437ED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657665" w14:textId="77777777" w:rsidR="009A2D1D" w:rsidRPr="00566EB4" w:rsidRDefault="0031637F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7BA756" w14:textId="77777777" w:rsidR="009A2D1D" w:rsidRPr="00566EB4" w:rsidRDefault="00FB24EA" w:rsidP="00566EB4">
            <w:r>
              <w:t>8:00 @ Legacy C.A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CF6571" w14:textId="77777777" w:rsidR="009A2D1D" w:rsidRPr="00566EB4" w:rsidRDefault="0031637F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736BE1" w14:textId="77777777" w:rsidR="009A2D1D" w:rsidRPr="00566EB4" w:rsidRDefault="00FB24EA" w:rsidP="00566EB4">
            <w:r>
              <w:t>7:00 Proctor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FE69AF" w14:textId="77777777" w:rsidR="009A2D1D" w:rsidRPr="00566EB4" w:rsidRDefault="0031637F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293B56" w14:textId="77777777" w:rsidR="009A2D1D" w:rsidRPr="00566EB4" w:rsidRDefault="00FB24EA" w:rsidP="00566EB4">
            <w:r>
              <w:t>1:00 BBL (Home)</w:t>
            </w:r>
          </w:p>
        </w:tc>
      </w:tr>
      <w:tr w:rsidR="009A2D1D" w14:paraId="4547F6FA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3A83BD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B24E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80C5D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B24E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D6ED2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B24E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F9338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B24E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EAF0A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B24E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1DDC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B24E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991B13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B24EA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A2D1D" w14:paraId="4DAB9AC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DA9B8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8E5C0C" w14:textId="77777777" w:rsidR="009A2D1D" w:rsidRPr="00566EB4" w:rsidRDefault="0031637F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6DFA85" w14:textId="77777777" w:rsidR="009A2D1D" w:rsidRPr="00566EB4" w:rsidRDefault="0031637F" w:rsidP="00566EB4">
            <w:r>
              <w:t>3:45-5:00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F30A912" w14:textId="77777777" w:rsidR="009A2D1D" w:rsidRPr="00566EB4" w:rsidRDefault="0031637F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D2D3EE" w14:textId="77777777" w:rsidR="009A2D1D" w:rsidRPr="00566EB4" w:rsidRDefault="0031637F" w:rsidP="00566EB4">
            <w:r>
              <w:t>3:50-5:25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B193ABD" w14:textId="77777777" w:rsidR="009A2D1D" w:rsidRPr="00566EB4" w:rsidRDefault="00FB24EA" w:rsidP="00566EB4">
            <w:r>
              <w:t>7:30 @ Ely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EF2002" w14:textId="77777777" w:rsidR="009A2D1D" w:rsidRPr="00566EB4" w:rsidRDefault="009A2D1D" w:rsidP="00566EB4"/>
        </w:tc>
      </w:tr>
      <w:tr w:rsidR="009A2D1D" w14:paraId="18A13007" w14:textId="77777777" w:rsidTr="00D12AAE">
        <w:tc>
          <w:tcPr>
            <w:tcW w:w="714" w:type="pct"/>
            <w:tcBorders>
              <w:bottom w:val="nil"/>
            </w:tcBorders>
          </w:tcPr>
          <w:p w14:paraId="4B5EC5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DA089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87E6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9B6F0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ED22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D0341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B838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B24EA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9A2D1D" w14:paraId="2478BDC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BC448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9E9E0E" w14:textId="77777777" w:rsidR="009A2D1D" w:rsidRPr="0031637F" w:rsidRDefault="0031637F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31637F">
              <w:rPr>
                <w:color w:val="auto"/>
                <w:sz w:val="22"/>
                <w:szCs w:val="22"/>
              </w:rPr>
              <w:t>3:50-5:15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2247D8" w14:textId="77777777" w:rsidR="009A2D1D" w:rsidRPr="00FB24EA" w:rsidRDefault="00FB24EA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7:00 Mora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2AEB42" w14:textId="77777777" w:rsidR="009A2D1D" w:rsidRPr="0031637F" w:rsidRDefault="0031637F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9008E3" w14:textId="77777777" w:rsidR="009A2D1D" w:rsidRPr="0031637F" w:rsidRDefault="0031637F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3:45-5:00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1B200" w14:textId="77777777" w:rsidR="009A2D1D" w:rsidRPr="00FB24EA" w:rsidRDefault="00FB24EA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7:00 @ Pine City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6730E" w14:textId="77777777" w:rsidR="009A2D1D" w:rsidRDefault="009A2D1D" w:rsidP="00DB67F4">
            <w:pPr>
              <w:pStyle w:val="TableText"/>
            </w:pPr>
          </w:p>
        </w:tc>
      </w:tr>
      <w:tr w:rsidR="009A2D1D" w14:paraId="6BBE722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714242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ABC99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B24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B24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054FF92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7DD5C0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21F75A5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BF1084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8D703EC" w14:textId="77777777" w:rsidR="009A2D1D" w:rsidRDefault="009A2D1D" w:rsidP="006160CB">
            <w:pPr>
              <w:pStyle w:val="Dates"/>
            </w:pPr>
          </w:p>
        </w:tc>
      </w:tr>
      <w:tr w:rsidR="009A2D1D" w14:paraId="26B692B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42E91CC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99BFF2D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099207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7E404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F74CA9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E8D0B2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3F19A3B" w14:textId="77777777" w:rsidR="009A2D1D" w:rsidRDefault="009A2D1D" w:rsidP="00DB67F4">
            <w:pPr>
              <w:pStyle w:val="TableText"/>
            </w:pPr>
          </w:p>
        </w:tc>
      </w:tr>
    </w:tbl>
    <w:p w14:paraId="452742AF" w14:textId="77777777" w:rsidR="007A7447" w:rsidRDefault="007A7447"/>
    <w:p w14:paraId="0E360300" w14:textId="77777777" w:rsidR="009F0C0C" w:rsidRPr="00B209EC" w:rsidRDefault="009F0C0C">
      <w:bookmarkStart w:id="0" w:name="_GoBack"/>
      <w:bookmarkEnd w:id="0"/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Start" w:val="1/1/2015"/>
  </w:docVars>
  <w:rsids>
    <w:rsidRoot w:val="00FB24EA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1637F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7E4A38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24EA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6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FA63-44CA-3B4A-AE02-F1D5FFF5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11</TotalTime>
  <Pages>1</Pages>
  <Words>446</Words>
  <Characters>1935</Characters>
  <Application>Microsoft Macintosh Word</Application>
  <DocSecurity>0</DocSecurity>
  <Lines>645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Josepn McDonnell</dc:creator>
  <cp:keywords/>
  <dc:description/>
  <cp:lastModifiedBy>Josepn McDonnell</cp:lastModifiedBy>
  <cp:revision>2</cp:revision>
  <cp:lastPrinted>2010-05-04T19:24:00Z</cp:lastPrinted>
  <dcterms:created xsi:type="dcterms:W3CDTF">2014-11-02T15:00:00Z</dcterms:created>
  <dcterms:modified xsi:type="dcterms:W3CDTF">2014-11-02T15:12:00Z</dcterms:modified>
  <cp:category/>
</cp:coreProperties>
</file>