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478BEE29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67B80ACF" w14:textId="77777777"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6C501E">
              <w:t>November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1A83A635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6C501E">
              <w:t>2014</w:t>
            </w:r>
            <w:r w:rsidRPr="009E19B4">
              <w:fldChar w:fldCharType="end"/>
            </w:r>
          </w:p>
        </w:tc>
      </w:tr>
    </w:tbl>
    <w:p w14:paraId="5E3C697E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14:paraId="66B4A729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EA7F55E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C7CF4E3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0CB64DC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5E90ED6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8EAE317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616A2F0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D75AE83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14:paraId="72EA3060" w14:textId="77777777" w:rsidTr="00D12AAE">
        <w:tc>
          <w:tcPr>
            <w:tcW w:w="714" w:type="pct"/>
            <w:tcBorders>
              <w:bottom w:val="nil"/>
            </w:tcBorders>
          </w:tcPr>
          <w:p w14:paraId="3B7DCC5A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C501E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156738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C501E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25B6F9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C501E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E929F3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C501E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FB31A8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C501E">
              <w:instrText>Saturday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BACE6D3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C501E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32022F7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C501E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6C501E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9A2D1D" w14:paraId="242783AB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4EBA21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474326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E80DB9" w14:textId="77777777" w:rsidR="009A2D1D" w:rsidRPr="0023365C" w:rsidRDefault="009A2D1D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637B66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81E85E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BC6924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1A61D2" w14:textId="77777777" w:rsidR="009A2D1D" w:rsidRPr="00566EB4" w:rsidRDefault="009A2D1D" w:rsidP="00566EB4"/>
        </w:tc>
      </w:tr>
      <w:tr w:rsidR="009A2D1D" w14:paraId="479070AF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AF2EA7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6C501E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419018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6C501E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E5BE03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6C501E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5B5B84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6C501E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76A95D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6C501E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F02449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6C501E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50E7AF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6C501E"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9A2D1D" w14:paraId="1859AFB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B3FB555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61C237F" w14:textId="77777777" w:rsidR="009A2D1D" w:rsidRDefault="006C501E" w:rsidP="00566EB4">
            <w:r>
              <w:t>Captains</w:t>
            </w:r>
          </w:p>
          <w:p w14:paraId="208A79A8" w14:textId="77777777" w:rsidR="006C501E" w:rsidRPr="00566EB4" w:rsidRDefault="006C501E" w:rsidP="00566EB4">
            <w:r>
              <w:t>8:15-9:45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B69F68C" w14:textId="77777777" w:rsidR="009A2D1D" w:rsidRDefault="006C501E" w:rsidP="00566EB4">
            <w:r>
              <w:t>Captains</w:t>
            </w:r>
          </w:p>
          <w:p w14:paraId="2B2454DE" w14:textId="77777777" w:rsidR="006C501E" w:rsidRPr="00566EB4" w:rsidRDefault="006C501E" w:rsidP="00566EB4">
            <w:r>
              <w:t>8:00-9:30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BD893CE" w14:textId="77777777" w:rsidR="009A2D1D" w:rsidRDefault="006C501E" w:rsidP="00566EB4">
            <w:r>
              <w:t>Captains</w:t>
            </w:r>
          </w:p>
          <w:p w14:paraId="2EAB006E" w14:textId="77777777" w:rsidR="006C501E" w:rsidRPr="00566EB4" w:rsidRDefault="006C501E" w:rsidP="00566EB4">
            <w:r>
              <w:t>5:30-6:50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13C5772" w14:textId="77777777" w:rsidR="009A2D1D" w:rsidRDefault="006C501E" w:rsidP="00566EB4">
            <w:r>
              <w:t>Captains</w:t>
            </w:r>
          </w:p>
          <w:p w14:paraId="32F3A84D" w14:textId="77777777" w:rsidR="006C501E" w:rsidRPr="00566EB4" w:rsidRDefault="006C501E" w:rsidP="00566EB4">
            <w:r>
              <w:t>5:30-6:50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88C5D6D" w14:textId="77777777" w:rsidR="006C501E" w:rsidRDefault="006C501E" w:rsidP="00566EB4">
            <w:r>
              <w:t>Captains</w:t>
            </w:r>
          </w:p>
          <w:p w14:paraId="4BE8F511" w14:textId="77777777" w:rsidR="009A2D1D" w:rsidRPr="00566EB4" w:rsidRDefault="006C501E" w:rsidP="00566EB4">
            <w:r>
              <w:t>8:00-9:30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30E582E" w14:textId="77777777" w:rsidR="009A2D1D" w:rsidRPr="00566EB4" w:rsidRDefault="009A2D1D" w:rsidP="00566EB4"/>
        </w:tc>
      </w:tr>
      <w:tr w:rsidR="009A2D1D" w14:paraId="582092BC" w14:textId="77777777" w:rsidTr="00D12AAE">
        <w:tc>
          <w:tcPr>
            <w:tcW w:w="714" w:type="pct"/>
            <w:tcBorders>
              <w:bottom w:val="nil"/>
            </w:tcBorders>
          </w:tcPr>
          <w:p w14:paraId="43B77CA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6C501E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36568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6C501E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A271E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6C501E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F8845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6C501E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F898E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6C501E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20F87D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6C501E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8DB824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6C501E"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9A2D1D" w14:paraId="4799AA00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AA2D0E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8F6E78" w14:textId="77777777" w:rsidR="009A2D1D" w:rsidRPr="00566EB4" w:rsidRDefault="00FC7771" w:rsidP="00566EB4">
            <w:r>
              <w:t>3:50-5:15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8DB926" w14:textId="77777777" w:rsidR="009A2D1D" w:rsidRPr="00566EB4" w:rsidRDefault="00FC7771" w:rsidP="00566EB4">
            <w:r>
              <w:t xml:space="preserve">3:45-5:00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04D28D" w14:textId="77777777" w:rsidR="009A2D1D" w:rsidRPr="00566EB4" w:rsidRDefault="00FC7771" w:rsidP="00566EB4">
            <w:r>
              <w:t>5:25-6:55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0E4CDB" w14:textId="77777777" w:rsidR="009A2D1D" w:rsidRPr="00566EB4" w:rsidRDefault="00FC7771" w:rsidP="00566EB4">
            <w:r>
              <w:t>3:45-5:00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A73B09" w14:textId="77777777" w:rsidR="009A2D1D" w:rsidRPr="00566EB4" w:rsidRDefault="00FC7771" w:rsidP="00566EB4">
            <w:r>
              <w:t>5:25-6:55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909B10" w14:textId="77777777" w:rsidR="009A2D1D" w:rsidRPr="00566EB4" w:rsidRDefault="009A2D1D" w:rsidP="00566EB4"/>
        </w:tc>
      </w:tr>
      <w:tr w:rsidR="009A2D1D" w14:paraId="24498D79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D1B9F2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6C501E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7B4D31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6C501E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F12D70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6C501E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0CFC77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6C501E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E23E23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6C501E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AB3F5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6C501E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1A9A5C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6C501E"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9A2D1D" w14:paraId="3E7E4B78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34C52E0E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B84936D" w14:textId="77777777" w:rsidR="009A2D1D" w:rsidRPr="00566EB4" w:rsidRDefault="00FC7771" w:rsidP="00566EB4">
            <w:r>
              <w:t>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81862E2" w14:textId="77777777" w:rsidR="009A2D1D" w:rsidRPr="00566EB4" w:rsidRDefault="00FC7771" w:rsidP="00566EB4">
            <w:r>
              <w:t>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5A967156" w14:textId="77777777" w:rsidR="009A2D1D" w:rsidRPr="00566EB4" w:rsidRDefault="00FC7771" w:rsidP="00566EB4">
            <w:r>
              <w:t>5:25-6:55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5886C62F" w14:textId="77777777" w:rsidR="009A2D1D" w:rsidRPr="00566EB4" w:rsidRDefault="00FC7771" w:rsidP="00566EB4">
            <w:r>
              <w:t>5:30-7:00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56DE007" w14:textId="77777777" w:rsidR="009A2D1D" w:rsidRPr="00566EB4" w:rsidRDefault="00FC7771" w:rsidP="00566EB4">
            <w:r>
              <w:t>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338360D" w14:textId="77777777" w:rsidR="009A2D1D" w:rsidRPr="00566EB4" w:rsidRDefault="00FC7771" w:rsidP="00566EB4">
            <w:r>
              <w:t xml:space="preserve">5:45 @ St. Paul Como Park </w:t>
            </w:r>
          </w:p>
        </w:tc>
      </w:tr>
      <w:tr w:rsidR="009A2D1D" w14:paraId="62ECC2E3" w14:textId="77777777" w:rsidTr="00D12AAE">
        <w:tc>
          <w:tcPr>
            <w:tcW w:w="714" w:type="pct"/>
            <w:tcBorders>
              <w:bottom w:val="nil"/>
            </w:tcBorders>
          </w:tcPr>
          <w:p w14:paraId="0E21FDA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C501E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 w:rsidR="006C501E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90CDF5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C501E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6C501E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DFCC4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C501E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6C501E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DAC1C2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C501E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6C501E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BFE62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C501E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6C501E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ECF03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C501E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6C501E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C8082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C501E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6C501E">
              <w:rPr>
                <w:noProof/>
              </w:rPr>
              <w:t>29</w:t>
            </w:r>
            <w:r w:rsidRPr="00566EB4">
              <w:fldChar w:fldCharType="end"/>
            </w:r>
          </w:p>
        </w:tc>
      </w:tr>
      <w:tr w:rsidR="009A2D1D" w14:paraId="2E472A1E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FD63B2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E6665A" w14:textId="77777777" w:rsidR="009A2D1D" w:rsidRPr="00FC7771" w:rsidRDefault="00FC7771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F1577F" w14:textId="77777777" w:rsidR="009A2D1D" w:rsidRPr="00FC7771" w:rsidRDefault="00FC7771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B683F2" w14:textId="5566F3C3" w:rsidR="009A2D1D" w:rsidRPr="00DF0D35" w:rsidRDefault="00DF0D35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5:25-6:55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F0A877" w14:textId="69A25E66" w:rsidR="009A2D1D" w:rsidRPr="00DF0D35" w:rsidRDefault="00DF0D35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No Practice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7BB6FF" w14:textId="150C51BD" w:rsidR="009A2D1D" w:rsidRPr="00DF0D35" w:rsidRDefault="00DF0D35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Practice TBD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281F57" w14:textId="77777777" w:rsidR="009A2D1D" w:rsidRDefault="009A2D1D" w:rsidP="00DB67F4">
            <w:pPr>
              <w:pStyle w:val="TableText"/>
            </w:pPr>
          </w:p>
        </w:tc>
      </w:tr>
      <w:tr w:rsidR="009A2D1D" w14:paraId="7E09446E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B278EB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C501E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6C501E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379C2B0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C501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C501E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D2B65E9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4F18898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111E6E4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6D39117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D721E82" w14:textId="77777777" w:rsidR="009A2D1D" w:rsidRDefault="009A2D1D" w:rsidP="006160CB">
            <w:pPr>
              <w:pStyle w:val="Dates"/>
            </w:pPr>
          </w:p>
        </w:tc>
      </w:tr>
      <w:tr w:rsidR="009A2D1D" w14:paraId="740936FF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44931CAF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AC02EA1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19C9B427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6A10F197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7111B41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64F4795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3A79F718" w14:textId="77777777" w:rsidR="009A2D1D" w:rsidRDefault="009A2D1D" w:rsidP="00DB67F4">
            <w:pPr>
              <w:pStyle w:val="TableText"/>
            </w:pPr>
          </w:p>
        </w:tc>
      </w:tr>
    </w:tbl>
    <w:p w14:paraId="208FC854" w14:textId="77777777" w:rsidR="007A7447" w:rsidRDefault="007A7447"/>
    <w:tbl>
      <w:tblPr>
        <w:tblW w:w="0" w:type="auto"/>
        <w:tblLook w:val="04A0" w:firstRow="1" w:lastRow="0" w:firstColumn="1" w:lastColumn="0" w:noHBand="0" w:noVBand="1"/>
      </w:tblPr>
      <w:tblGrid>
        <w:gridCol w:w="3654"/>
      </w:tblGrid>
      <w:tr w:rsidR="00DF0D35" w14:paraId="5580894B" w14:textId="77777777" w:rsidTr="00D12AAE">
        <w:tc>
          <w:tcPr>
            <w:tcW w:w="3654" w:type="dxa"/>
          </w:tcPr>
          <w:p w14:paraId="47050360" w14:textId="19AFB0B3" w:rsidR="00DF0D35" w:rsidRPr="006160CB" w:rsidRDefault="00DF0D35" w:rsidP="006160CB">
            <w:pPr>
              <w:pStyle w:val="Heading1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F1FD677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4"/>
    <w:docVar w:name="MonthStart" w:val="11/1/2014"/>
  </w:docVars>
  <w:rsids>
    <w:rsidRoot w:val="006C501E"/>
    <w:rsid w:val="000204FE"/>
    <w:rsid w:val="0006738C"/>
    <w:rsid w:val="000773D4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501E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DF0D35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C7771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D9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DF0D35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DF0D35"/>
    <w:rPr>
      <w:color w:val="7F7F7F" w:themeColor="text1" w:themeTint="8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DF0D35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DF0D35"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DFFD-9B77-BF4C-8E62-9D4B740E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7</TotalTime>
  <Pages>1</Pages>
  <Words>441</Words>
  <Characters>1910</Characters>
  <Application>Microsoft Macintosh Word</Application>
  <DocSecurity>0</DocSecurity>
  <Lines>636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Josepn McDonnell</dc:creator>
  <cp:keywords/>
  <dc:description/>
  <cp:lastModifiedBy>Josepn McDonnell</cp:lastModifiedBy>
  <cp:revision>3</cp:revision>
  <cp:lastPrinted>2010-05-04T19:24:00Z</cp:lastPrinted>
  <dcterms:created xsi:type="dcterms:W3CDTF">2014-11-02T14:35:00Z</dcterms:created>
  <dcterms:modified xsi:type="dcterms:W3CDTF">2014-11-02T14:48:00Z</dcterms:modified>
  <cp:category/>
</cp:coreProperties>
</file>