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10" w:rsidRDefault="00426828" w:rsidP="00F95120">
      <w:pPr>
        <w:pStyle w:val="Sub-title"/>
      </w:pPr>
      <w:bookmarkStart w:id="0" w:name="_GoBack"/>
      <w:bookmarkEnd w:id="0"/>
      <w:r>
        <w:t>Shakopee Mat Club</w:t>
      </w:r>
    </w:p>
    <w:p w:rsidR="00A3387F" w:rsidRDefault="00105B69" w:rsidP="00FF0993">
      <w:pPr>
        <w:pStyle w:val="Title"/>
      </w:pPr>
      <w:r>
        <w:t>communication</w:t>
      </w:r>
      <w:r w:rsidR="00B04E7C">
        <w:t xml:space="preserve"> policy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:rsidR="00105B69" w:rsidRDefault="00105B69" w:rsidP="00426828">
      <w:pPr>
        <w:jc w:val="both"/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:rsidR="00105B69" w:rsidRDefault="00105B69" w:rsidP="00426828">
      <w:pPr>
        <w:jc w:val="both"/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:rsidR="00105B69" w:rsidRPr="000E0B4E" w:rsidRDefault="00105B69" w:rsidP="00426828">
      <w:pPr>
        <w:jc w:val="both"/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 xml:space="preserve">social media websites, such as Facebook, </w:t>
      </w:r>
      <w:r w:rsidR="00426828">
        <w:rPr>
          <w:lang w:val="en-US"/>
        </w:rPr>
        <w:t>Twitter or Instagram.</w:t>
      </w:r>
    </w:p>
    <w:p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:rsidR="00105B69" w:rsidRPr="00274284" w:rsidRDefault="00105B69" w:rsidP="00426828">
      <w:pPr>
        <w:pStyle w:val="Bullets"/>
        <w:jc w:val="both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 xml:space="preserve">nformation on </w:t>
      </w:r>
      <w:r w:rsidR="00426828">
        <w:rPr>
          <w:lang w:val="en-US"/>
        </w:rPr>
        <w:t>practices, camps, tournaments</w:t>
      </w:r>
      <w:r w:rsidRPr="00274284">
        <w:rPr>
          <w:lang w:val="en-US"/>
        </w:rPr>
        <w:t>,</w:t>
      </w:r>
      <w:r w:rsidR="00426828">
        <w:rPr>
          <w:lang w:val="en-US"/>
        </w:rPr>
        <w:t xml:space="preserve"> and club-sanctioned social events</w:t>
      </w:r>
      <w:r w:rsidRPr="00274284">
        <w:rPr>
          <w:lang w:val="en-US"/>
        </w:rPr>
        <w:t>.</w:t>
      </w:r>
    </w:p>
    <w:p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:rsidR="00105B69" w:rsidRDefault="00105B69" w:rsidP="00426828">
      <w:pPr>
        <w:pStyle w:val="Bullets"/>
        <w:jc w:val="both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="00426828">
        <w:t xml:space="preserve"> (parents sign a waiver when they register for the program)</w:t>
      </w:r>
      <w:r w:rsidRPr="00274284">
        <w:rPr>
          <w:lang w:val="en-US"/>
        </w:rPr>
        <w:t>.</w:t>
      </w:r>
    </w:p>
    <w:p w:rsidR="00105B69" w:rsidRPr="00274284" w:rsidRDefault="00105B69" w:rsidP="00426828">
      <w:pPr>
        <w:pStyle w:val="Bullets"/>
        <w:jc w:val="both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:rsidR="00105B69" w:rsidRPr="00076CAA" w:rsidRDefault="00426828" w:rsidP="00105B69">
      <w:pPr>
        <w:pStyle w:val="Heading2"/>
        <w:rPr>
          <w:bCs/>
          <w:lang w:val="en-US"/>
        </w:rPr>
      </w:pPr>
      <w:r>
        <w:rPr>
          <w:lang w:val="en-US"/>
        </w:rPr>
        <w:t>Email</w:t>
      </w:r>
    </w:p>
    <w:p w:rsidR="00105B69" w:rsidRPr="00076CAA" w:rsidRDefault="00426828" w:rsidP="00426828">
      <w:pPr>
        <w:spacing w:before="120"/>
        <w:jc w:val="both"/>
        <w:rPr>
          <w:lang w:val="en-US"/>
        </w:rPr>
      </w:pPr>
      <w:r>
        <w:rPr>
          <w:lang w:val="en-US"/>
        </w:rPr>
        <w:t xml:space="preserve">Board members and coaches </w:t>
      </w:r>
      <w:r w:rsidR="00105B69" w:rsidRPr="00076CAA">
        <w:rPr>
          <w:lang w:val="en-US"/>
        </w:rPr>
        <w:t xml:space="preserve">may use email to </w:t>
      </w:r>
      <w:r w:rsidR="00105B69">
        <w:rPr>
          <w:lang w:val="en-US"/>
        </w:rPr>
        <w:t xml:space="preserve">provide information about </w:t>
      </w:r>
      <w:r>
        <w:rPr>
          <w:lang w:val="en-US"/>
        </w:rPr>
        <w:t>practices</w:t>
      </w:r>
      <w:r w:rsidR="00105B69">
        <w:rPr>
          <w:lang w:val="en-US"/>
        </w:rPr>
        <w:t>,</w:t>
      </w:r>
      <w:r w:rsidR="00105B69" w:rsidRPr="00076CAA">
        <w:rPr>
          <w:lang w:val="en-US"/>
        </w:rPr>
        <w:t xml:space="preserve"> </w:t>
      </w:r>
      <w:r>
        <w:rPr>
          <w:lang w:val="en-US"/>
        </w:rPr>
        <w:t xml:space="preserve">camps, tournaments, </w:t>
      </w:r>
      <w:r w:rsidR="00105B69" w:rsidRPr="00076CAA">
        <w:rPr>
          <w:lang w:val="en-US"/>
        </w:rPr>
        <w:t>club-sanctioned social events</w:t>
      </w:r>
      <w:r w:rsidR="00105B69">
        <w:rPr>
          <w:lang w:val="en-US"/>
        </w:rPr>
        <w:t xml:space="preserve"> and other club business</w:t>
      </w:r>
      <w:r w:rsidR="00105B69" w:rsidRPr="00076CAA">
        <w:rPr>
          <w:lang w:val="en-US"/>
        </w:rPr>
        <w:t>, however:</w:t>
      </w:r>
    </w:p>
    <w:p w:rsidR="00105B69" w:rsidRPr="00076CAA" w:rsidRDefault="00426828" w:rsidP="00426828">
      <w:pPr>
        <w:pStyle w:val="Bullets"/>
        <w:jc w:val="both"/>
        <w:rPr>
          <w:lang w:val="en-US"/>
        </w:rPr>
      </w:pPr>
      <w:r>
        <w:rPr>
          <w:lang w:val="en-US"/>
        </w:rPr>
        <w:t>m</w:t>
      </w:r>
      <w:r w:rsidR="00105B69" w:rsidRPr="00076CAA">
        <w:rPr>
          <w:lang w:val="en-US"/>
        </w:rPr>
        <w:t>essages should be short and about club/team matters</w:t>
      </w:r>
    </w:p>
    <w:p w:rsidR="00105B69" w:rsidRPr="00076CAA" w:rsidRDefault="00105B69" w:rsidP="00426828">
      <w:pPr>
        <w:pStyle w:val="Bullets"/>
        <w:jc w:val="both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:rsidR="00105B69" w:rsidRPr="00076CAA" w:rsidRDefault="00105B69" w:rsidP="00426828">
      <w:pPr>
        <w:pStyle w:val="Bullets"/>
        <w:jc w:val="both"/>
        <w:rPr>
          <w:lang w:val="en-US"/>
        </w:rPr>
      </w:pPr>
      <w:r w:rsidRPr="00076CAA">
        <w:rPr>
          <w:spacing w:val="-1"/>
          <w:lang w:val="en-US"/>
        </w:rPr>
        <w:t xml:space="preserve">communication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t>Social media websites</w:t>
      </w:r>
    </w:p>
    <w:p w:rsidR="00105B69" w:rsidRPr="000E0B4E" w:rsidRDefault="00105B69" w:rsidP="00426828">
      <w:pPr>
        <w:pStyle w:val="Bullets"/>
        <w:jc w:val="both"/>
      </w:pPr>
      <w:r w:rsidRPr="000E0B4E">
        <w:t xml:space="preserve">We treat all social media postings, status updates and tweets as public ‘comment’. </w:t>
      </w:r>
    </w:p>
    <w:p w:rsidR="00105B69" w:rsidRPr="000E0B4E" w:rsidRDefault="00105B69" w:rsidP="00426828">
      <w:pPr>
        <w:pStyle w:val="Bullets"/>
        <w:jc w:val="both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:rsidR="00105B69" w:rsidRPr="000E0B4E" w:rsidRDefault="00105B69" w:rsidP="00426828">
      <w:pPr>
        <w:pStyle w:val="Bullets"/>
        <w:jc w:val="both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:rsidR="00105B69" w:rsidRPr="000E0B4E" w:rsidRDefault="00105B69" w:rsidP="00426828">
      <w:pPr>
        <w:pStyle w:val="Bullets"/>
        <w:jc w:val="both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:rsidR="00105B69" w:rsidRPr="000E0B4E" w:rsidRDefault="00105B69" w:rsidP="00426828">
      <w:pPr>
        <w:pStyle w:val="Bullets"/>
        <w:jc w:val="both"/>
        <w:rPr>
          <w:lang w:val="en-US"/>
        </w:rPr>
      </w:pPr>
      <w:r w:rsidRPr="000E0B4E">
        <w:rPr>
          <w:lang w:val="en-US"/>
        </w:rPr>
        <w:lastRenderedPageBreak/>
        <w:t>No statements will be made that might bring our club into disrepute.</w:t>
      </w:r>
    </w:p>
    <w:p w:rsidR="00105B69" w:rsidRDefault="00105B69" w:rsidP="00426828">
      <w:pPr>
        <w:pStyle w:val="Bullets"/>
        <w:jc w:val="both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:rsidR="00105B69" w:rsidRPr="00B90C98" w:rsidRDefault="00105B69" w:rsidP="00426828">
      <w:pPr>
        <w:jc w:val="both"/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:rsidR="00105B69" w:rsidRPr="00B90C98" w:rsidRDefault="00105B69" w:rsidP="00426828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:rsidR="00105B69" w:rsidRPr="00B90C98" w:rsidRDefault="00105B69" w:rsidP="00426828">
      <w:pPr>
        <w:pStyle w:val="Bullets"/>
        <w:jc w:val="both"/>
        <w:rPr>
          <w:lang w:val="en-US"/>
        </w:rPr>
      </w:pPr>
      <w:r w:rsidRPr="00B90C98">
        <w:rPr>
          <w:lang w:val="en-US"/>
        </w:rPr>
        <w:t>should be restricted to club matters</w:t>
      </w:r>
    </w:p>
    <w:p w:rsidR="00105B69" w:rsidRPr="00EE64E9" w:rsidRDefault="00105B69" w:rsidP="00426828">
      <w:pPr>
        <w:pStyle w:val="Bullets"/>
        <w:jc w:val="both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:rsidR="00105B69" w:rsidRPr="00B90C98" w:rsidRDefault="00105B69" w:rsidP="00426828">
      <w:pPr>
        <w:pStyle w:val="Bullets"/>
        <w:jc w:val="both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:rsidR="00105B69" w:rsidRPr="00B90C98" w:rsidRDefault="00105B69" w:rsidP="00426828">
      <w:pPr>
        <w:pStyle w:val="Bullets"/>
        <w:jc w:val="both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:rsidR="00105B69" w:rsidRPr="00B90C98" w:rsidRDefault="00105B69" w:rsidP="00426828">
      <w:pPr>
        <w:pStyle w:val="Bullets"/>
        <w:jc w:val="both"/>
        <w:rPr>
          <w:lang w:val="en-US"/>
        </w:rPr>
      </w:pPr>
      <w:r w:rsidRPr="00B90C98">
        <w:rPr>
          <w:lang w:val="en-US"/>
        </w:rPr>
        <w:t>must not bring the club into disrepute.</w:t>
      </w:r>
    </w:p>
    <w:p w:rsidR="00105B69" w:rsidRPr="00B90C98" w:rsidRDefault="00105B69" w:rsidP="00426828">
      <w:pPr>
        <w:jc w:val="both"/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t>Non-compliance</w:t>
      </w:r>
    </w:p>
    <w:p w:rsidR="00105B69" w:rsidRDefault="00105B69" w:rsidP="00426828">
      <w:pPr>
        <w:jc w:val="both"/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:rsidR="00105B69" w:rsidRDefault="00105B69" w:rsidP="00426828">
      <w:pPr>
        <w:jc w:val="both"/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:rsidR="00105B69" w:rsidRDefault="00105B69" w:rsidP="00426828">
      <w:pPr>
        <w:jc w:val="both"/>
        <w:rPr>
          <w:lang w:val="en-US"/>
        </w:rPr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Twitter</w:t>
      </w:r>
      <w:r w:rsidR="00426828">
        <w:rPr>
          <w:lang w:val="en-US"/>
        </w:rPr>
        <w:t xml:space="preserve"> or Instagram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sectPr w:rsidR="00105B69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B0" w:rsidRDefault="00700AB0" w:rsidP="000A50F0">
      <w:r>
        <w:separator/>
      </w:r>
    </w:p>
  </w:endnote>
  <w:endnote w:type="continuationSeparator" w:id="0">
    <w:p w:rsidR="00700AB0" w:rsidRDefault="00700AB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238322"/>
      <w:docPartObj>
        <w:docPartGallery w:val="Page Numbers (Top of Page)"/>
        <w:docPartUnique/>
      </w:docPartObj>
    </w:sdtPr>
    <w:sdtEndPr/>
    <w:sdtContent>
      <w:p w:rsidR="00426828" w:rsidRDefault="0042682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E57B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E57B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26828" w:rsidRDefault="00426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700AB0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B0" w:rsidRDefault="00700AB0" w:rsidP="000A50F0">
      <w:r>
        <w:separator/>
      </w:r>
    </w:p>
  </w:footnote>
  <w:footnote w:type="continuationSeparator" w:id="0">
    <w:p w:rsidR="00700AB0" w:rsidRDefault="00700AB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426828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1E57B7"/>
    <w:rsid w:val="00213899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26828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E3221"/>
    <w:rsid w:val="005E3610"/>
    <w:rsid w:val="00601EAD"/>
    <w:rsid w:val="00623F21"/>
    <w:rsid w:val="006271D9"/>
    <w:rsid w:val="00632B72"/>
    <w:rsid w:val="00692152"/>
    <w:rsid w:val="00700AB0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5:docId w15:val="{27363646-CCEB-446F-A09B-C270C36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3401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Lee.Triplett</cp:lastModifiedBy>
  <cp:revision>2</cp:revision>
  <cp:lastPrinted>2012-04-03T02:54:00Z</cp:lastPrinted>
  <dcterms:created xsi:type="dcterms:W3CDTF">2016-08-01T14:00:00Z</dcterms:created>
  <dcterms:modified xsi:type="dcterms:W3CDTF">2016-08-01T14:00:00Z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