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AF75F7" w:rsidRPr="00B475DD" w:rsidTr="00D91CE6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:rsidR="00AF75F7" w:rsidRPr="00B475DD" w:rsidRDefault="00AF75F7" w:rsidP="00516A0F">
            <w:r>
              <w:t>Nutri</w:t>
            </w:r>
            <w:r w:rsidR="00AD294B">
              <w:t>ti</w:t>
            </w:r>
            <w:r>
              <w:t>onist</w:t>
            </w:r>
          </w:p>
        </w:tc>
        <w:tc>
          <w:tcPr>
            <w:tcW w:w="1620" w:type="dxa"/>
            <w:shd w:val="clear" w:color="auto" w:fill="F2F2F2"/>
          </w:tcPr>
          <w:p w:rsidR="00AF75F7" w:rsidRPr="00B475DD" w:rsidRDefault="00AD294B" w:rsidP="000053FE">
            <w:pPr>
              <w:pStyle w:val="Label"/>
            </w:pPr>
            <w:r>
              <w:t>Job Code</w:t>
            </w:r>
            <w:r w:rsidR="00AF75F7">
              <w:t>:</w:t>
            </w:r>
          </w:p>
        </w:tc>
        <w:tc>
          <w:tcPr>
            <w:tcW w:w="2808" w:type="dxa"/>
          </w:tcPr>
          <w:p w:rsidR="00AF75F7" w:rsidRPr="00B475DD" w:rsidRDefault="00AD294B" w:rsidP="000053FE">
            <w:r>
              <w:t>Nut/</w:t>
            </w:r>
            <w:r w:rsidR="00AF75F7">
              <w:t>101</w:t>
            </w:r>
          </w:p>
        </w:tc>
      </w:tr>
      <w:tr w:rsidR="00AF75F7" w:rsidRPr="00B475DD" w:rsidTr="00D91CE6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</w:tcPr>
          <w:p w:rsidR="00AF75F7" w:rsidRPr="00B475DD" w:rsidRDefault="00AF75F7" w:rsidP="00516A0F">
            <w:r>
              <w:t>Vadnais Heights, MN</w:t>
            </w:r>
          </w:p>
        </w:tc>
        <w:tc>
          <w:tcPr>
            <w:tcW w:w="1620" w:type="dxa"/>
            <w:shd w:val="clear" w:color="auto" w:fill="F2F2F2"/>
          </w:tcPr>
          <w:p w:rsidR="00AF75F7" w:rsidRPr="00B475DD" w:rsidRDefault="00AF75F7" w:rsidP="000053FE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AF75F7" w:rsidRPr="00B475DD" w:rsidRDefault="00AF75F7" w:rsidP="000053FE">
            <w:r>
              <w:t>Full-time</w:t>
            </w:r>
          </w:p>
        </w:tc>
      </w:tr>
      <w:tr w:rsidR="00AF75F7" w:rsidRPr="00B475DD" w:rsidTr="00FA683D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</w:p>
        </w:tc>
        <w:tc>
          <w:tcPr>
            <w:tcW w:w="2970" w:type="dxa"/>
          </w:tcPr>
          <w:p w:rsidR="00AF75F7" w:rsidRPr="00B475DD" w:rsidRDefault="00AF75F7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AF75F7" w:rsidRPr="00B475DD" w:rsidRDefault="00AF75F7" w:rsidP="000053FE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AF75F7" w:rsidRPr="00B475DD" w:rsidRDefault="00021363" w:rsidP="000053FE">
            <w:r>
              <w:t>25 May</w:t>
            </w:r>
            <w:bookmarkStart w:id="0" w:name="_GoBack"/>
            <w:bookmarkEnd w:id="0"/>
            <w:r w:rsidR="00AF75F7">
              <w:t xml:space="preserve"> 2013</w:t>
            </w:r>
          </w:p>
        </w:tc>
      </w:tr>
      <w:tr w:rsidR="00AF75F7" w:rsidRPr="00B475DD" w:rsidTr="00FA683D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</w:tcPr>
          <w:p w:rsidR="00AF75F7" w:rsidRPr="00B475DD" w:rsidRDefault="00AF75F7" w:rsidP="00516A0F">
            <w:r>
              <w:t>Patsy Sprague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AF75F7" w:rsidRPr="00B475DD" w:rsidRDefault="00AF75F7" w:rsidP="000053FE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AF75F7" w:rsidRPr="00B475DD" w:rsidRDefault="00663160" w:rsidP="000053FE">
            <w:r>
              <w:t>Until filled</w:t>
            </w:r>
          </w:p>
        </w:tc>
      </w:tr>
      <w:tr w:rsidR="00DB4F41" w:rsidRPr="00B475DD" w:rsidTr="00FA683D">
        <w:tc>
          <w:tcPr>
            <w:tcW w:w="9576" w:type="dxa"/>
            <w:gridSpan w:val="4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663160">
        <w:trPr>
          <w:trHeight w:val="1925"/>
        </w:trPr>
        <w:tc>
          <w:tcPr>
            <w:tcW w:w="5148" w:type="dxa"/>
            <w:gridSpan w:val="2"/>
            <w:tcBorders>
              <w:bottom w:val="single" w:sz="4" w:space="0" w:color="000000"/>
            </w:tcBorders>
          </w:tcPr>
          <w:p w:rsidR="00D32F04" w:rsidRPr="00663160" w:rsidRDefault="00D32F04" w:rsidP="006B253D">
            <w:pPr>
              <w:pStyle w:val="Secondarylabels"/>
              <w:rPr>
                <w:sz w:val="22"/>
              </w:rPr>
            </w:pPr>
            <w:r w:rsidRPr="00663160">
              <w:rPr>
                <w:sz w:val="22"/>
              </w:rPr>
              <w:t>Fax or E-mail:</w:t>
            </w:r>
          </w:p>
          <w:p w:rsidR="00D32F04" w:rsidRPr="00663160" w:rsidRDefault="00663160" w:rsidP="00E25F48">
            <w:pPr>
              <w:pStyle w:val="Details"/>
              <w:rPr>
                <w:sz w:val="22"/>
              </w:rPr>
            </w:pPr>
            <w:r w:rsidRPr="00663160">
              <w:rPr>
                <w:sz w:val="22"/>
              </w:rPr>
              <w:t>(651) 528-8368</w:t>
            </w:r>
            <w:r w:rsidR="00D32F04" w:rsidRPr="00663160">
              <w:rPr>
                <w:sz w:val="22"/>
              </w:rPr>
              <w:t xml:space="preserve"> or </w:t>
            </w:r>
            <w:r w:rsidR="00AF75F7" w:rsidRPr="00663160">
              <w:rPr>
                <w:sz w:val="22"/>
              </w:rPr>
              <w:t>psprague@northerneducate.com</w:t>
            </w:r>
          </w:p>
          <w:p w:rsidR="00D32F04" w:rsidRPr="00663160" w:rsidRDefault="00D32F04" w:rsidP="00AD294B">
            <w:pPr>
              <w:pStyle w:val="Details"/>
              <w:rPr>
                <w:sz w:val="22"/>
              </w:rPr>
            </w:pPr>
            <w:r w:rsidRPr="00663160">
              <w:rPr>
                <w:b/>
                <w:sz w:val="22"/>
              </w:rPr>
              <w:t>Attention:</w:t>
            </w:r>
            <w:r w:rsidR="00AD294B" w:rsidRPr="00663160">
              <w:rPr>
                <w:sz w:val="22"/>
              </w:rPr>
              <w:t xml:space="preserve"> </w:t>
            </w:r>
            <w:r w:rsidR="005433FD">
              <w:rPr>
                <w:sz w:val="22"/>
              </w:rPr>
              <w:t xml:space="preserve">Patsy Sprague, </w:t>
            </w:r>
            <w:r w:rsidRPr="00663160">
              <w:rPr>
                <w:sz w:val="22"/>
              </w:rPr>
              <w:t>HR Departme</w:t>
            </w:r>
            <w:r w:rsidR="00AD294B" w:rsidRPr="00663160">
              <w:rPr>
                <w:sz w:val="22"/>
              </w:rPr>
              <w:t xml:space="preserve">nt </w:t>
            </w:r>
          </w:p>
          <w:p w:rsidR="00663160" w:rsidRPr="00663160" w:rsidRDefault="00663160" w:rsidP="00663160">
            <w:pPr>
              <w:pStyle w:val="Details"/>
              <w:rPr>
                <w:sz w:val="22"/>
              </w:rPr>
            </w:pPr>
            <w:r w:rsidRPr="00663160">
              <w:rPr>
                <w:b/>
                <w:sz w:val="22"/>
              </w:rPr>
              <w:t>Subject Line</w:t>
            </w:r>
            <w:r w:rsidRPr="00663160">
              <w:rPr>
                <w:sz w:val="22"/>
              </w:rPr>
              <w:t>: RE: Nut/101; Nutritionist</w:t>
            </w:r>
          </w:p>
          <w:p w:rsidR="00663160" w:rsidRPr="00B475DD" w:rsidRDefault="00663160" w:rsidP="00AD294B">
            <w:pPr>
              <w:pStyle w:val="Details"/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D32F04" w:rsidRPr="00663160" w:rsidRDefault="00D32F04" w:rsidP="006B253D">
            <w:pPr>
              <w:pStyle w:val="Secondarylabels"/>
              <w:rPr>
                <w:sz w:val="22"/>
              </w:rPr>
            </w:pPr>
            <w:r w:rsidRPr="00663160">
              <w:rPr>
                <w:sz w:val="22"/>
              </w:rPr>
              <w:t>Mail:</w:t>
            </w:r>
          </w:p>
          <w:p w:rsidR="00D32F04" w:rsidRPr="00663160" w:rsidRDefault="00AF75F7" w:rsidP="00E25F48">
            <w:pPr>
              <w:pStyle w:val="Details"/>
              <w:rPr>
                <w:sz w:val="22"/>
              </w:rPr>
            </w:pPr>
            <w:r w:rsidRPr="00663160">
              <w:rPr>
                <w:sz w:val="22"/>
              </w:rPr>
              <w:t>Patsy Sprague</w:t>
            </w:r>
          </w:p>
          <w:p w:rsidR="00AD294B" w:rsidRPr="00663160" w:rsidRDefault="00AD294B" w:rsidP="00E25F48">
            <w:pPr>
              <w:pStyle w:val="Details"/>
              <w:rPr>
                <w:sz w:val="22"/>
              </w:rPr>
            </w:pPr>
            <w:r w:rsidRPr="00663160">
              <w:rPr>
                <w:sz w:val="22"/>
              </w:rPr>
              <w:t>Human Resources, NESA</w:t>
            </w:r>
          </w:p>
          <w:p w:rsidR="00AD294B" w:rsidRPr="00663160" w:rsidRDefault="00AD294B" w:rsidP="00E25F48">
            <w:pPr>
              <w:pStyle w:val="Details"/>
              <w:rPr>
                <w:sz w:val="22"/>
              </w:rPr>
            </w:pPr>
            <w:r w:rsidRPr="00663160">
              <w:rPr>
                <w:sz w:val="22"/>
              </w:rPr>
              <w:t>3870</w:t>
            </w:r>
            <w:r w:rsidR="00663160">
              <w:rPr>
                <w:sz w:val="22"/>
              </w:rPr>
              <w:t xml:space="preserve"> </w:t>
            </w:r>
            <w:r w:rsidRPr="00663160">
              <w:rPr>
                <w:sz w:val="22"/>
              </w:rPr>
              <w:t>Pilot Knob Rd</w:t>
            </w:r>
          </w:p>
          <w:p w:rsidR="00AD294B" w:rsidRPr="00663160" w:rsidRDefault="00AD294B" w:rsidP="00E25F48">
            <w:pPr>
              <w:pStyle w:val="Details"/>
              <w:rPr>
                <w:sz w:val="22"/>
              </w:rPr>
            </w:pPr>
            <w:r w:rsidRPr="00663160">
              <w:rPr>
                <w:sz w:val="22"/>
              </w:rPr>
              <w:t>Eagan, MN 55122</w:t>
            </w:r>
          </w:p>
          <w:p w:rsidR="00D32F04" w:rsidRPr="00B475DD" w:rsidRDefault="00D32F04" w:rsidP="00AD294B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4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0C6A44" w:rsidTr="00B475DD">
        <w:tc>
          <w:tcPr>
            <w:tcW w:w="9576" w:type="dxa"/>
            <w:gridSpan w:val="4"/>
          </w:tcPr>
          <w:p w:rsidR="00147A54" w:rsidRPr="000C6A44" w:rsidRDefault="00FE0C87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Job Goal:</w:t>
            </w:r>
          </w:p>
          <w:p w:rsidR="00FE0C87" w:rsidRPr="000C6A44" w:rsidRDefault="00FE0C87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 w:rsidRPr="000C6A44">
              <w:rPr>
                <w:rFonts w:cs="Georgia"/>
                <w:szCs w:val="20"/>
              </w:rPr>
              <w:t>Employee will develop a plan and procedures for carrying out the established philosophy of the Northern Educate Sports Academy. This employee serves as a nutrition education resource and expert, coordinates the nutritional analysis of all meals</w:t>
            </w:r>
            <w:r w:rsidR="00ED7DED" w:rsidRPr="000C6A44">
              <w:rPr>
                <w:rFonts w:cs="Georgia"/>
                <w:szCs w:val="20"/>
              </w:rPr>
              <w:t>, conducts</w:t>
            </w:r>
            <w:r w:rsidRPr="000C6A44">
              <w:rPr>
                <w:rFonts w:cs="Georgia"/>
                <w:szCs w:val="20"/>
              </w:rPr>
              <w:t xml:space="preserve"> individual nutritional analysis and </w:t>
            </w:r>
            <w:r w:rsidR="00ED7DED" w:rsidRPr="000C6A44">
              <w:rPr>
                <w:rFonts w:cs="Georgia"/>
                <w:szCs w:val="20"/>
              </w:rPr>
              <w:t xml:space="preserve">creates a </w:t>
            </w:r>
            <w:r w:rsidRPr="000C6A44">
              <w:rPr>
                <w:rFonts w:cs="Georgia"/>
                <w:szCs w:val="20"/>
              </w:rPr>
              <w:t>plan for each student, implements nutrition education as part of the school curriculum and provides training for student athletes.</w:t>
            </w:r>
          </w:p>
          <w:p w:rsidR="00ED7DED" w:rsidRPr="000C6A44" w:rsidRDefault="00ED7DED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</w:p>
          <w:p w:rsidR="00ED7DED" w:rsidRPr="000C6A44" w:rsidRDefault="00ED7DED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b/>
                <w:szCs w:val="20"/>
              </w:rPr>
            </w:pPr>
            <w:r w:rsidRPr="000C6A44">
              <w:rPr>
                <w:rFonts w:cs="Georgia"/>
                <w:b/>
                <w:szCs w:val="20"/>
              </w:rPr>
              <w:t>Duties and Requirements: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color w:val="262626"/>
                <w:szCs w:val="20"/>
              </w:rPr>
              <w:t>Provide health advice and promote healthy eating; coordinate nutrition counseling services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color w:val="262626"/>
                <w:szCs w:val="20"/>
              </w:rPr>
              <w:t>Advise about special diets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color w:val="262626"/>
                <w:szCs w:val="20"/>
              </w:rPr>
              <w:t xml:space="preserve">Plan, conduct, and evaluate dietary and nutritional </w:t>
            </w:r>
            <w:r w:rsidR="00AD294B">
              <w:rPr>
                <w:color w:val="262626"/>
                <w:szCs w:val="20"/>
              </w:rPr>
              <w:t>analysis for individual student athletes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szCs w:val="20"/>
              </w:rPr>
              <w:t>Advise organization on sanitation, safety procedures, menu development, budgeting, and planning to assist with the establishment, operation, and evaluation of food service facilities and nutrition programs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szCs w:val="20"/>
              </w:rPr>
              <w:t>Develop curriculum and prepare manuals, visual aids, course outlines, and other materials used in teaching</w:t>
            </w:r>
          </w:p>
          <w:p w:rsidR="00ED7DED" w:rsidRPr="000C6A44" w:rsidRDefault="00ED7DED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szCs w:val="20"/>
              </w:rPr>
              <w:t>Monitor food service operations to ensure conformance to nutritional, safety, sanitation and quality standards</w:t>
            </w:r>
          </w:p>
          <w:p w:rsidR="00F60589" w:rsidRPr="000C6A44" w:rsidRDefault="00F60589" w:rsidP="00ED7DED">
            <w:pPr>
              <w:numPr>
                <w:ilvl w:val="0"/>
                <w:numId w:val="5"/>
              </w:numPr>
              <w:rPr>
                <w:color w:val="262626"/>
                <w:szCs w:val="20"/>
              </w:rPr>
            </w:pPr>
            <w:r w:rsidRPr="000C6A44">
              <w:rPr>
                <w:szCs w:val="20"/>
              </w:rPr>
              <w:t>Prepare and maintain records and reports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Qualifications and Education Requirements</w:t>
            </w:r>
          </w:p>
          <w:p w:rsidR="008D0916" w:rsidRPr="000C6A44" w:rsidRDefault="00ED7DED" w:rsidP="00ED7DED">
            <w:pPr>
              <w:numPr>
                <w:ilvl w:val="0"/>
                <w:numId w:val="4"/>
              </w:numPr>
              <w:rPr>
                <w:szCs w:val="20"/>
              </w:rPr>
            </w:pPr>
            <w:r w:rsidRPr="000C6A44">
              <w:rPr>
                <w:szCs w:val="20"/>
              </w:rPr>
              <w:t xml:space="preserve">B.S. Degree </w:t>
            </w:r>
            <w:r w:rsidRPr="000C6A44">
              <w:rPr>
                <w:rFonts w:cs="Arial"/>
                <w:szCs w:val="20"/>
                <w:lang w:val="en-GB"/>
              </w:rPr>
              <w:t>in nutritional science, dietetics, food science, or related field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Preferred Skills</w:t>
            </w:r>
          </w:p>
          <w:p w:rsidR="00037D55" w:rsidRPr="000C6A44" w:rsidRDefault="00ED7DED" w:rsidP="00ED7DED">
            <w:pPr>
              <w:numPr>
                <w:ilvl w:val="0"/>
                <w:numId w:val="3"/>
              </w:numPr>
              <w:rPr>
                <w:szCs w:val="20"/>
              </w:rPr>
            </w:pPr>
            <w:r w:rsidRPr="000C6A44">
              <w:rPr>
                <w:szCs w:val="20"/>
              </w:rPr>
              <w:t>Team working and interpersonal communication skills</w:t>
            </w:r>
          </w:p>
          <w:p w:rsidR="00ED7DED" w:rsidRPr="000C6A44" w:rsidRDefault="000C6A44" w:rsidP="000C6A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 w:rsidRPr="000C6A44">
              <w:rPr>
                <w:rFonts w:cs="Georgia"/>
                <w:szCs w:val="20"/>
              </w:rPr>
              <w:t>Competently use a variety of computer applications includ</w:t>
            </w:r>
            <w:r w:rsidR="00AD294B">
              <w:rPr>
                <w:rFonts w:cs="Georgia"/>
                <w:szCs w:val="20"/>
              </w:rPr>
              <w:t>ing Microsoft Word, Excel, PowerPoint</w:t>
            </w:r>
            <w:r w:rsidRPr="000C6A44">
              <w:rPr>
                <w:rFonts w:cs="Georgia"/>
                <w:szCs w:val="20"/>
              </w:rPr>
              <w:t>, etc.</w:t>
            </w:r>
          </w:p>
          <w:p w:rsidR="000C5A46" w:rsidRPr="000C6A44" w:rsidRDefault="000C5A46" w:rsidP="008D0916">
            <w:pPr>
              <w:rPr>
                <w:szCs w:val="20"/>
              </w:rPr>
            </w:pPr>
          </w:p>
        </w:tc>
      </w:tr>
    </w:tbl>
    <w:p w:rsidR="006C5CCB" w:rsidRDefault="006C5CCB" w:rsidP="0014076C">
      <w:pPr>
        <w:rPr>
          <w:szCs w:val="20"/>
        </w:rPr>
      </w:pPr>
    </w:p>
    <w:p w:rsidR="000C6A44" w:rsidRPr="000C6A44" w:rsidRDefault="000C6A44" w:rsidP="0014076C">
      <w:pPr>
        <w:rPr>
          <w:szCs w:val="20"/>
        </w:rPr>
      </w:pPr>
    </w:p>
    <w:sectPr w:rsidR="000C6A44" w:rsidRPr="000C6A44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72" w:rsidRDefault="00883D72" w:rsidP="00037D55">
      <w:pPr>
        <w:spacing w:before="0" w:after="0"/>
      </w:pPr>
      <w:r>
        <w:separator/>
      </w:r>
    </w:p>
  </w:endnote>
  <w:endnote w:type="continuationSeparator" w:id="0">
    <w:p w:rsidR="00883D72" w:rsidRDefault="00883D7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363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72" w:rsidRDefault="00883D72" w:rsidP="00037D55">
      <w:pPr>
        <w:spacing w:before="0" w:after="0"/>
      </w:pPr>
      <w:r>
        <w:separator/>
      </w:r>
    </w:p>
  </w:footnote>
  <w:footnote w:type="continuationSeparator" w:id="0">
    <w:p w:rsidR="00883D72" w:rsidRDefault="00883D7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883D72" w:rsidP="00AF75F7">
    <w:pPr>
      <w:pStyle w:val="Companynam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>
          <v:imagedata r:id="rId1" o:title="AIbEiAIAAABECIeh9r7ak9CQiAEiC3ZjYXJkX3Bob3RvKigxZmFlY2ZkMjY0MGUxNWIwMjMyZWFlMmE4MTFiOThjMmU1NjE2MjgyMAFbXrpQXuTxbTSlbZSTZo-1SVO-AQ"/>
        </v:shape>
      </w:pict>
    </w:r>
    <w:r w:rsidR="00AF75F7">
      <w:t xml:space="preserve"> Northern Educate Sports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B9B"/>
    <w:multiLevelType w:val="hybridMultilevel"/>
    <w:tmpl w:val="95E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D82"/>
    <w:multiLevelType w:val="hybridMultilevel"/>
    <w:tmpl w:val="B15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57475"/>
    <w:multiLevelType w:val="hybridMultilevel"/>
    <w:tmpl w:val="194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5F7"/>
    <w:rsid w:val="00021363"/>
    <w:rsid w:val="000327B2"/>
    <w:rsid w:val="00037D55"/>
    <w:rsid w:val="000C5A46"/>
    <w:rsid w:val="000C6A44"/>
    <w:rsid w:val="00114FAC"/>
    <w:rsid w:val="0012566B"/>
    <w:rsid w:val="0014076C"/>
    <w:rsid w:val="00147A54"/>
    <w:rsid w:val="00163FCA"/>
    <w:rsid w:val="001A24F2"/>
    <w:rsid w:val="00201D1A"/>
    <w:rsid w:val="002421DC"/>
    <w:rsid w:val="00276A6F"/>
    <w:rsid w:val="003045D8"/>
    <w:rsid w:val="00365061"/>
    <w:rsid w:val="00374F55"/>
    <w:rsid w:val="003829AA"/>
    <w:rsid w:val="00386B78"/>
    <w:rsid w:val="00455D2F"/>
    <w:rsid w:val="004A1B2D"/>
    <w:rsid w:val="00500155"/>
    <w:rsid w:val="00516A0F"/>
    <w:rsid w:val="005433FD"/>
    <w:rsid w:val="00562A56"/>
    <w:rsid w:val="00566F1F"/>
    <w:rsid w:val="00592652"/>
    <w:rsid w:val="005A3B49"/>
    <w:rsid w:val="005E3FE3"/>
    <w:rsid w:val="0060216F"/>
    <w:rsid w:val="00612081"/>
    <w:rsid w:val="00663160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83D72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AD294B"/>
    <w:rsid w:val="00AF75F7"/>
    <w:rsid w:val="00B475DD"/>
    <w:rsid w:val="00BB2F85"/>
    <w:rsid w:val="00BD0958"/>
    <w:rsid w:val="00C22FD2"/>
    <w:rsid w:val="00C41450"/>
    <w:rsid w:val="00C76253"/>
    <w:rsid w:val="00CC4A82"/>
    <w:rsid w:val="00CF467A"/>
    <w:rsid w:val="00D17CF6"/>
    <w:rsid w:val="00D222DF"/>
    <w:rsid w:val="00D32F04"/>
    <w:rsid w:val="00D57E96"/>
    <w:rsid w:val="00D91CE6"/>
    <w:rsid w:val="00D91DCC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ED7DED"/>
    <w:rsid w:val="00F06F66"/>
    <w:rsid w:val="00F10053"/>
    <w:rsid w:val="00F60589"/>
    <w:rsid w:val="00FA683D"/>
    <w:rsid w:val="00FD39FD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%20M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Maker</dc:creator>
  <cp:lastModifiedBy>MBA Maker</cp:lastModifiedBy>
  <cp:revision>8</cp:revision>
  <cp:lastPrinted>2013-03-24T06:59:00Z</cp:lastPrinted>
  <dcterms:created xsi:type="dcterms:W3CDTF">2013-03-24T05:52:00Z</dcterms:created>
  <dcterms:modified xsi:type="dcterms:W3CDTF">2013-05-25T15:40:00Z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