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150"/>
        <w:gridCol w:w="1440"/>
        <w:gridCol w:w="2808"/>
      </w:tblGrid>
      <w:tr w:rsidR="00AF75F7" w:rsidRPr="00B475DD" w:rsidTr="00E87BF6">
        <w:tc>
          <w:tcPr>
            <w:tcW w:w="2178" w:type="dxa"/>
            <w:shd w:val="clear" w:color="auto" w:fill="F2F2F2"/>
          </w:tcPr>
          <w:p w:rsidR="00AF75F7" w:rsidRPr="00B475DD" w:rsidRDefault="00AF75F7" w:rsidP="00B475DD">
            <w:pPr>
              <w:pStyle w:val="Label"/>
            </w:pPr>
            <w:r>
              <w:t>Job Title:</w:t>
            </w:r>
          </w:p>
        </w:tc>
        <w:tc>
          <w:tcPr>
            <w:tcW w:w="3150" w:type="dxa"/>
          </w:tcPr>
          <w:p w:rsidR="00AF75F7" w:rsidRPr="00B475DD" w:rsidRDefault="00D82C41" w:rsidP="00516A0F">
            <w:r>
              <w:t>Science</w:t>
            </w:r>
            <w:r w:rsidR="00A4261C">
              <w:t xml:space="preserve"> Teacher, High School</w:t>
            </w:r>
          </w:p>
        </w:tc>
        <w:tc>
          <w:tcPr>
            <w:tcW w:w="1440" w:type="dxa"/>
            <w:shd w:val="clear" w:color="auto" w:fill="F2F2F2"/>
          </w:tcPr>
          <w:p w:rsidR="00AF75F7" w:rsidRPr="00B475DD" w:rsidRDefault="00AD294B" w:rsidP="000053FE">
            <w:pPr>
              <w:pStyle w:val="Label"/>
            </w:pPr>
            <w:r>
              <w:t>Job Code</w:t>
            </w:r>
            <w:r w:rsidR="00AF75F7">
              <w:t>:</w:t>
            </w:r>
          </w:p>
        </w:tc>
        <w:tc>
          <w:tcPr>
            <w:tcW w:w="2808" w:type="dxa"/>
          </w:tcPr>
          <w:p w:rsidR="00AF75F7" w:rsidRPr="00B475DD" w:rsidRDefault="00A4261C" w:rsidP="000053FE">
            <w:r>
              <w:t>Ed</w:t>
            </w:r>
            <w:r w:rsidR="00AD294B">
              <w:t>/</w:t>
            </w:r>
            <w:r w:rsidR="009F438C">
              <w:t>10</w:t>
            </w:r>
            <w:r w:rsidR="00D82C41">
              <w:t>3</w:t>
            </w:r>
          </w:p>
        </w:tc>
      </w:tr>
      <w:tr w:rsidR="0049753D" w:rsidRPr="00B475DD" w:rsidTr="00E87BF6">
        <w:tc>
          <w:tcPr>
            <w:tcW w:w="2178" w:type="dxa"/>
            <w:vMerge w:val="restart"/>
            <w:shd w:val="clear" w:color="auto" w:fill="F2F2F2"/>
          </w:tcPr>
          <w:p w:rsidR="0049753D" w:rsidRPr="00B475DD" w:rsidRDefault="0049753D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3150" w:type="dxa"/>
            <w:vMerge w:val="restart"/>
          </w:tcPr>
          <w:p w:rsidR="0049753D" w:rsidRPr="00B475DD" w:rsidRDefault="0049753D" w:rsidP="00516A0F">
            <w:r>
              <w:t>Vadnais Heights, Eagan, Blaine, Eden Prairie, MN</w:t>
            </w:r>
          </w:p>
        </w:tc>
        <w:tc>
          <w:tcPr>
            <w:tcW w:w="1440" w:type="dxa"/>
            <w:shd w:val="clear" w:color="auto" w:fill="F2F2F2"/>
          </w:tcPr>
          <w:p w:rsidR="0049753D" w:rsidRPr="00B475DD" w:rsidRDefault="0049753D" w:rsidP="000053FE">
            <w:pPr>
              <w:pStyle w:val="Label"/>
            </w:pPr>
            <w:r w:rsidRPr="00B475DD">
              <w:t>Position Type:</w:t>
            </w:r>
          </w:p>
        </w:tc>
        <w:tc>
          <w:tcPr>
            <w:tcW w:w="2808" w:type="dxa"/>
          </w:tcPr>
          <w:p w:rsidR="0049753D" w:rsidRPr="00B475DD" w:rsidRDefault="0049753D" w:rsidP="000053FE">
            <w:r>
              <w:t>Full-time</w:t>
            </w:r>
          </w:p>
        </w:tc>
      </w:tr>
      <w:tr w:rsidR="0049753D" w:rsidRPr="00B475DD" w:rsidTr="00E87BF6">
        <w:tc>
          <w:tcPr>
            <w:tcW w:w="2178" w:type="dxa"/>
            <w:vMerge/>
            <w:shd w:val="clear" w:color="auto" w:fill="F2F2F2"/>
          </w:tcPr>
          <w:p w:rsidR="0049753D" w:rsidRPr="00B475DD" w:rsidRDefault="0049753D" w:rsidP="00B475DD">
            <w:pPr>
              <w:pStyle w:val="Label"/>
            </w:pPr>
          </w:p>
        </w:tc>
        <w:tc>
          <w:tcPr>
            <w:tcW w:w="3150" w:type="dxa"/>
            <w:vMerge/>
          </w:tcPr>
          <w:p w:rsidR="0049753D" w:rsidRPr="00B475DD" w:rsidRDefault="0049753D" w:rsidP="00516A0F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2F2F2"/>
          </w:tcPr>
          <w:p w:rsidR="0049753D" w:rsidRPr="00B475DD" w:rsidRDefault="0049753D" w:rsidP="000053FE">
            <w:pPr>
              <w:pStyle w:val="Label"/>
            </w:pPr>
            <w:r w:rsidRPr="00B475DD">
              <w:t>Date posted:</w:t>
            </w:r>
          </w:p>
        </w:tc>
        <w:tc>
          <w:tcPr>
            <w:tcW w:w="2808" w:type="dxa"/>
          </w:tcPr>
          <w:p w:rsidR="0049753D" w:rsidRPr="00B475DD" w:rsidRDefault="000237C1" w:rsidP="000053FE">
            <w:r>
              <w:t>25 May</w:t>
            </w:r>
            <w:bookmarkStart w:id="0" w:name="_GoBack"/>
            <w:bookmarkEnd w:id="0"/>
            <w:r w:rsidR="0049753D">
              <w:t xml:space="preserve"> 2013</w:t>
            </w:r>
          </w:p>
        </w:tc>
      </w:tr>
      <w:tr w:rsidR="00AF75F7" w:rsidRPr="00B475DD" w:rsidTr="00E87BF6">
        <w:tc>
          <w:tcPr>
            <w:tcW w:w="2178" w:type="dxa"/>
            <w:shd w:val="clear" w:color="auto" w:fill="F2F2F2"/>
          </w:tcPr>
          <w:p w:rsidR="00AF75F7" w:rsidRPr="00B475DD" w:rsidRDefault="00AF75F7" w:rsidP="00B475DD">
            <w:pPr>
              <w:pStyle w:val="Label"/>
            </w:pPr>
            <w:r>
              <w:t>HR Contact:</w:t>
            </w:r>
          </w:p>
        </w:tc>
        <w:tc>
          <w:tcPr>
            <w:tcW w:w="3150" w:type="dxa"/>
          </w:tcPr>
          <w:p w:rsidR="00AF75F7" w:rsidRPr="00B475DD" w:rsidRDefault="00AF75F7" w:rsidP="00516A0F">
            <w:r>
              <w:t>Patsy Sprague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D9D9D9"/>
          </w:tcPr>
          <w:p w:rsidR="00AF75F7" w:rsidRPr="00B475DD" w:rsidRDefault="00AF75F7" w:rsidP="000053FE">
            <w:pPr>
              <w:pStyle w:val="Label"/>
            </w:pPr>
            <w:r w:rsidRPr="00B475DD">
              <w:t>Posting Expires:</w:t>
            </w:r>
          </w:p>
        </w:tc>
        <w:tc>
          <w:tcPr>
            <w:tcW w:w="2808" w:type="dxa"/>
          </w:tcPr>
          <w:p w:rsidR="00AF75F7" w:rsidRPr="00B475DD" w:rsidRDefault="0049753D" w:rsidP="000053FE">
            <w:r>
              <w:t>Continuous</w:t>
            </w:r>
          </w:p>
        </w:tc>
      </w:tr>
      <w:tr w:rsidR="00DB4F41" w:rsidRPr="00B475DD" w:rsidTr="00FA683D">
        <w:tc>
          <w:tcPr>
            <w:tcW w:w="9576" w:type="dxa"/>
            <w:gridSpan w:val="4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1C6B14">
        <w:trPr>
          <w:trHeight w:val="1925"/>
        </w:trPr>
        <w:tc>
          <w:tcPr>
            <w:tcW w:w="5328" w:type="dxa"/>
            <w:gridSpan w:val="2"/>
            <w:tcBorders>
              <w:bottom w:val="single" w:sz="4" w:space="0" w:color="000000"/>
            </w:tcBorders>
          </w:tcPr>
          <w:p w:rsidR="00B670B0" w:rsidRPr="007207EC" w:rsidRDefault="00B670B0" w:rsidP="00B670B0">
            <w:pPr>
              <w:pStyle w:val="Secondarylabels"/>
              <w:rPr>
                <w:sz w:val="22"/>
              </w:rPr>
            </w:pPr>
            <w:r w:rsidRPr="007207EC">
              <w:rPr>
                <w:sz w:val="22"/>
              </w:rPr>
              <w:t>Fax or E-mail:</w:t>
            </w:r>
          </w:p>
          <w:p w:rsidR="00B670B0" w:rsidRPr="007207EC" w:rsidRDefault="001C6B14" w:rsidP="00B670B0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 xml:space="preserve">(651) 528-8368 </w:t>
            </w:r>
            <w:r w:rsidR="00B670B0" w:rsidRPr="007207EC">
              <w:rPr>
                <w:sz w:val="22"/>
              </w:rPr>
              <w:t>or psprague@northerneducate.com</w:t>
            </w:r>
          </w:p>
          <w:p w:rsidR="00B670B0" w:rsidRPr="007207EC" w:rsidRDefault="00B670B0" w:rsidP="00B670B0">
            <w:pPr>
              <w:pStyle w:val="Details"/>
              <w:rPr>
                <w:b/>
                <w:sz w:val="22"/>
              </w:rPr>
            </w:pPr>
          </w:p>
          <w:p w:rsidR="00B670B0" w:rsidRPr="007207EC" w:rsidRDefault="00B670B0" w:rsidP="00B670B0">
            <w:pPr>
              <w:pStyle w:val="Details"/>
              <w:rPr>
                <w:sz w:val="22"/>
              </w:rPr>
            </w:pPr>
            <w:r w:rsidRPr="007207EC">
              <w:rPr>
                <w:b/>
                <w:sz w:val="22"/>
              </w:rPr>
              <w:t>Attention:</w:t>
            </w:r>
            <w:r w:rsidRPr="007207EC">
              <w:rPr>
                <w:sz w:val="22"/>
              </w:rPr>
              <w:t xml:space="preserve"> Patsy Sprague, Human Resources Dept.</w:t>
            </w:r>
          </w:p>
          <w:p w:rsidR="00B670B0" w:rsidRPr="007207EC" w:rsidRDefault="00B670B0" w:rsidP="00B670B0">
            <w:pPr>
              <w:pStyle w:val="Details"/>
              <w:rPr>
                <w:sz w:val="22"/>
              </w:rPr>
            </w:pPr>
            <w:r w:rsidRPr="007207EC">
              <w:rPr>
                <w:b/>
                <w:sz w:val="22"/>
              </w:rPr>
              <w:t>Subject Line</w:t>
            </w:r>
            <w:r w:rsidR="0078316C">
              <w:rPr>
                <w:sz w:val="22"/>
              </w:rPr>
              <w:t>: RE: Ed/103</w:t>
            </w:r>
            <w:r w:rsidR="00E87BF6">
              <w:rPr>
                <w:sz w:val="22"/>
              </w:rPr>
              <w:t>; HS Science</w:t>
            </w:r>
            <w:r w:rsidRPr="007207EC">
              <w:rPr>
                <w:sz w:val="22"/>
              </w:rPr>
              <w:t xml:space="preserve"> Teacher</w:t>
            </w:r>
          </w:p>
          <w:p w:rsidR="00D32F04" w:rsidRPr="00B475DD" w:rsidRDefault="00D32F04" w:rsidP="00AD294B">
            <w:pPr>
              <w:pStyle w:val="Details"/>
            </w:pPr>
          </w:p>
        </w:tc>
        <w:tc>
          <w:tcPr>
            <w:tcW w:w="4248" w:type="dxa"/>
            <w:gridSpan w:val="2"/>
            <w:tcBorders>
              <w:bottom w:val="single" w:sz="4" w:space="0" w:color="000000"/>
            </w:tcBorders>
          </w:tcPr>
          <w:p w:rsidR="004B00DC" w:rsidRPr="007207EC" w:rsidRDefault="004B00DC" w:rsidP="004B00DC">
            <w:pPr>
              <w:pStyle w:val="Secondarylabels"/>
              <w:rPr>
                <w:sz w:val="22"/>
              </w:rPr>
            </w:pPr>
            <w:r w:rsidRPr="007207EC">
              <w:rPr>
                <w:sz w:val="22"/>
              </w:rPr>
              <w:t>Mail:</w:t>
            </w:r>
          </w:p>
          <w:p w:rsidR="004B00DC" w:rsidRPr="007207EC" w:rsidRDefault="004B00DC" w:rsidP="004B00DC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Patsy Sprague</w:t>
            </w:r>
          </w:p>
          <w:p w:rsidR="004B00DC" w:rsidRPr="007207EC" w:rsidRDefault="004B00DC" w:rsidP="004B00DC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Human Resources, NESA</w:t>
            </w:r>
          </w:p>
          <w:p w:rsidR="004B00DC" w:rsidRPr="007207EC" w:rsidRDefault="004B00DC" w:rsidP="004B00DC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3870 Pilot Knob Rd</w:t>
            </w:r>
          </w:p>
          <w:p w:rsidR="004B00DC" w:rsidRPr="007207EC" w:rsidRDefault="004B00DC" w:rsidP="004B00DC">
            <w:pPr>
              <w:pStyle w:val="Details"/>
              <w:rPr>
                <w:sz w:val="22"/>
              </w:rPr>
            </w:pPr>
            <w:r w:rsidRPr="007207EC">
              <w:rPr>
                <w:sz w:val="22"/>
              </w:rPr>
              <w:t>Eagan, MN 55122</w:t>
            </w:r>
          </w:p>
          <w:p w:rsidR="00D32F04" w:rsidRPr="00B475DD" w:rsidRDefault="00D32F04" w:rsidP="00AD294B">
            <w:pPr>
              <w:pStyle w:val="Details"/>
            </w:pPr>
          </w:p>
        </w:tc>
      </w:tr>
      <w:tr w:rsidR="00DB7B5C" w:rsidRPr="00B475DD" w:rsidTr="00FA683D">
        <w:tc>
          <w:tcPr>
            <w:tcW w:w="9576" w:type="dxa"/>
            <w:gridSpan w:val="4"/>
            <w:shd w:val="clear" w:color="auto" w:fill="D9D9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0C6A44" w:rsidTr="00B475DD">
        <w:tc>
          <w:tcPr>
            <w:tcW w:w="9576" w:type="dxa"/>
            <w:gridSpan w:val="4"/>
          </w:tcPr>
          <w:p w:rsidR="00147A54" w:rsidRPr="000C6A44" w:rsidRDefault="00FE0C87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Job Goal:</w:t>
            </w:r>
          </w:p>
          <w:p w:rsidR="00ED7DED" w:rsidRDefault="00F8047F" w:rsidP="00F8047F">
            <w:r>
              <w:t>As a high schoo</w:t>
            </w:r>
            <w:r w:rsidR="00505070">
              <w:t xml:space="preserve">l </w:t>
            </w:r>
            <w:r w:rsidR="000E4967">
              <w:t>Science</w:t>
            </w:r>
            <w:r>
              <w:t xml:space="preserve"> teacher, you will introduce lessons and present information about </w:t>
            </w:r>
            <w:r w:rsidR="000E4967">
              <w:t>the sciences</w:t>
            </w:r>
            <w:r>
              <w:t xml:space="preserve"> in a format that engages students and enlivens their curiosity. Instruct students in a myriad of different classes including: basic </w:t>
            </w:r>
            <w:r w:rsidR="000E4967">
              <w:t>Science</w:t>
            </w:r>
            <w:r>
              <w:t xml:space="preserve"> classes as well as specific concentration areas like: </w:t>
            </w:r>
            <w:r w:rsidR="000E4967">
              <w:t>Biology</w:t>
            </w:r>
            <w:r>
              <w:t>,</w:t>
            </w:r>
            <w:r w:rsidR="000E4967">
              <w:t xml:space="preserve"> Chemistry, Physics,</w:t>
            </w:r>
            <w:r w:rsidR="00505070">
              <w:t xml:space="preserve"> etc.</w:t>
            </w:r>
            <w:r>
              <w:t xml:space="preserve"> and advanced placement courses.  It is also the responsibility of the teacher to</w:t>
            </w:r>
            <w:r w:rsidR="00505070">
              <w:t xml:space="preserve"> assess their students’ </w:t>
            </w:r>
            <w:r w:rsidR="000E4967">
              <w:t>science</w:t>
            </w:r>
            <w:r>
              <w:t xml:space="preserve"> abilities and monitor their progress in class.  </w:t>
            </w:r>
            <w:r w:rsidR="00CC6763">
              <w:t>Teachers will utilize a blended</w:t>
            </w:r>
            <w:r>
              <w:t xml:space="preserve"> curriculum that incorporates both online and classroom instruction.</w:t>
            </w:r>
          </w:p>
          <w:p w:rsidR="00F8047F" w:rsidRPr="000C6A44" w:rsidRDefault="00F8047F" w:rsidP="00FE0C87">
            <w:p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</w:p>
          <w:p w:rsidR="00ED7DED" w:rsidRPr="000C6A44" w:rsidRDefault="00ED7DED" w:rsidP="00FE0C87">
            <w:pPr>
              <w:autoSpaceDE w:val="0"/>
              <w:autoSpaceDN w:val="0"/>
              <w:adjustRightInd w:val="0"/>
              <w:spacing w:before="0" w:after="0"/>
              <w:rPr>
                <w:rFonts w:cs="Georgia"/>
                <w:b/>
                <w:szCs w:val="20"/>
              </w:rPr>
            </w:pPr>
            <w:r w:rsidRPr="000C6A44">
              <w:rPr>
                <w:rFonts w:cs="Georgia"/>
                <w:b/>
                <w:szCs w:val="20"/>
              </w:rPr>
              <w:t>Duties and Requirements:</w:t>
            </w:r>
          </w:p>
          <w:p w:rsidR="00F8047F" w:rsidRPr="00DD6B8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DD6B8C">
              <w:rPr>
                <w:rFonts w:eastAsia="Times New Roman" w:cs="Arial"/>
                <w:color w:val="444444"/>
                <w:szCs w:val="20"/>
              </w:rPr>
              <w:t>Prioritize teaching methods</w:t>
            </w:r>
          </w:p>
          <w:p w:rsidR="00F8047F" w:rsidRPr="00DD6B8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DD6B8C">
              <w:rPr>
                <w:rFonts w:eastAsia="Times New Roman" w:cs="Arial"/>
                <w:color w:val="444444"/>
                <w:szCs w:val="20"/>
              </w:rPr>
              <w:t>Complete parent and student counseling</w:t>
            </w:r>
          </w:p>
          <w:p w:rsidR="00F8047F" w:rsidRPr="00DD6B8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DD6B8C">
              <w:rPr>
                <w:rFonts w:eastAsia="Times New Roman" w:cs="Arial"/>
                <w:color w:val="444444"/>
                <w:szCs w:val="20"/>
              </w:rPr>
              <w:t>Enforce rules and disciplinary action</w:t>
            </w:r>
          </w:p>
          <w:p w:rsidR="00F8047F" w:rsidRPr="00DD6B8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DD6B8C">
              <w:rPr>
                <w:rFonts w:eastAsia="Times New Roman" w:cs="Arial"/>
                <w:color w:val="444444"/>
                <w:szCs w:val="20"/>
              </w:rPr>
              <w:t>Lecture and discuss concepts</w:t>
            </w:r>
          </w:p>
          <w:p w:rsidR="00F8047F" w:rsidRPr="00DD6B8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DD6B8C">
              <w:rPr>
                <w:rFonts w:eastAsia="Times New Roman" w:cs="Arial"/>
                <w:color w:val="444444"/>
                <w:szCs w:val="20"/>
              </w:rPr>
              <w:t>Prepare material for presentations</w:t>
            </w:r>
          </w:p>
          <w:p w:rsidR="009B753D" w:rsidRDefault="009B753D" w:rsidP="009B753D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5611CC">
              <w:rPr>
                <w:rFonts w:eastAsia="Times New Roman" w:cs="Arial"/>
                <w:color w:val="444444"/>
                <w:szCs w:val="20"/>
              </w:rPr>
              <w:t xml:space="preserve">Grade </w:t>
            </w:r>
            <w:r>
              <w:rPr>
                <w:rFonts w:eastAsia="Times New Roman" w:cs="Arial"/>
                <w:color w:val="444444"/>
                <w:szCs w:val="20"/>
              </w:rPr>
              <w:t>assignments and tests; provide feedback</w:t>
            </w:r>
          </w:p>
          <w:p w:rsidR="009B753D" w:rsidRPr="009B753D" w:rsidRDefault="009B753D" w:rsidP="009B753D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>
              <w:rPr>
                <w:rFonts w:eastAsia="Times New Roman" w:cs="Arial"/>
                <w:color w:val="444444"/>
                <w:szCs w:val="20"/>
              </w:rPr>
              <w:t>Prepare</w:t>
            </w:r>
            <w:r w:rsidRPr="005611CC">
              <w:rPr>
                <w:rFonts w:eastAsia="Times New Roman" w:cs="Arial"/>
                <w:color w:val="444444"/>
                <w:szCs w:val="20"/>
              </w:rPr>
              <w:t xml:space="preserve"> progress reports</w:t>
            </w:r>
          </w:p>
          <w:p w:rsidR="00F8047F" w:rsidRPr="00DD6B8C" w:rsidRDefault="00F8047F" w:rsidP="00F8047F">
            <w:pPr>
              <w:numPr>
                <w:ilvl w:val="0"/>
                <w:numId w:val="6"/>
              </w:numPr>
              <w:shd w:val="clear" w:color="auto" w:fill="FFFFFF"/>
              <w:spacing w:before="0" w:after="30" w:line="285" w:lineRule="atLeast"/>
              <w:ind w:left="660"/>
              <w:rPr>
                <w:rFonts w:eastAsia="Times New Roman" w:cs="Arial"/>
                <w:color w:val="444444"/>
                <w:szCs w:val="20"/>
              </w:rPr>
            </w:pPr>
            <w:r w:rsidRPr="00DD6B8C">
              <w:rPr>
                <w:rFonts w:eastAsia="Times New Roman" w:cs="Arial"/>
                <w:color w:val="444444"/>
                <w:szCs w:val="20"/>
              </w:rPr>
              <w:t>Keep records of student activities in accordance with laws and school policies</w:t>
            </w:r>
          </w:p>
          <w:p w:rsidR="008D0916" w:rsidRPr="000C6A44" w:rsidRDefault="008D0916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Qualifications and Education Requirements</w:t>
            </w:r>
          </w:p>
          <w:p w:rsidR="008D0916" w:rsidRPr="000C6A44" w:rsidRDefault="00ED7DED" w:rsidP="00ED7DED">
            <w:pPr>
              <w:numPr>
                <w:ilvl w:val="0"/>
                <w:numId w:val="4"/>
              </w:numPr>
              <w:rPr>
                <w:szCs w:val="20"/>
              </w:rPr>
            </w:pPr>
            <w:r w:rsidRPr="000C6A44">
              <w:rPr>
                <w:szCs w:val="20"/>
              </w:rPr>
              <w:t xml:space="preserve">B.S. Degree </w:t>
            </w:r>
            <w:r w:rsidRPr="000C6A44">
              <w:rPr>
                <w:rFonts w:cs="Arial"/>
                <w:szCs w:val="20"/>
                <w:lang w:val="en-GB"/>
              </w:rPr>
              <w:t xml:space="preserve">in </w:t>
            </w:r>
            <w:r w:rsidR="00F8047F">
              <w:rPr>
                <w:rFonts w:cs="Arial"/>
                <w:szCs w:val="20"/>
                <w:lang w:val="en-GB"/>
              </w:rPr>
              <w:t xml:space="preserve">Education, </w:t>
            </w:r>
            <w:r w:rsidR="000E4967">
              <w:rPr>
                <w:rFonts w:cs="Arial"/>
                <w:szCs w:val="20"/>
                <w:lang w:val="en-GB"/>
              </w:rPr>
              <w:t>Science</w:t>
            </w:r>
            <w:r w:rsidR="00F8047F">
              <w:rPr>
                <w:rFonts w:cs="Arial"/>
                <w:szCs w:val="20"/>
                <w:lang w:val="en-GB"/>
              </w:rPr>
              <w:t xml:space="preserve">, or related field </w:t>
            </w:r>
          </w:p>
          <w:p w:rsidR="008D0916" w:rsidRPr="000C6A44" w:rsidRDefault="008D0916" w:rsidP="00276A6F">
            <w:pPr>
              <w:pStyle w:val="Secondarylabels"/>
              <w:rPr>
                <w:szCs w:val="20"/>
              </w:rPr>
            </w:pPr>
            <w:r w:rsidRPr="000C6A44">
              <w:rPr>
                <w:szCs w:val="20"/>
              </w:rPr>
              <w:t>Preferred Skills</w:t>
            </w:r>
          </w:p>
          <w:p w:rsidR="00037D55" w:rsidRPr="000C6A44" w:rsidRDefault="00ED7DED" w:rsidP="00ED7DED">
            <w:pPr>
              <w:numPr>
                <w:ilvl w:val="0"/>
                <w:numId w:val="3"/>
              </w:numPr>
              <w:rPr>
                <w:szCs w:val="20"/>
              </w:rPr>
            </w:pPr>
            <w:r w:rsidRPr="000C6A44">
              <w:rPr>
                <w:szCs w:val="20"/>
              </w:rPr>
              <w:t>Team working and interpersonal communication skills</w:t>
            </w:r>
          </w:p>
          <w:p w:rsidR="00F8047F" w:rsidRDefault="000C6A44" w:rsidP="00F804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  <w:r w:rsidRPr="000C6A44">
              <w:rPr>
                <w:rFonts w:cs="Georgia"/>
                <w:szCs w:val="20"/>
              </w:rPr>
              <w:t>Competently use a variety of computer applications includ</w:t>
            </w:r>
            <w:r w:rsidR="00AD294B">
              <w:rPr>
                <w:rFonts w:cs="Georgia"/>
                <w:szCs w:val="20"/>
              </w:rPr>
              <w:t>ing Microsoft Word, Excel, PowerPoint</w:t>
            </w:r>
            <w:r w:rsidRPr="000C6A44">
              <w:rPr>
                <w:rFonts w:cs="Georgia"/>
                <w:szCs w:val="20"/>
              </w:rPr>
              <w:t>, etc.</w:t>
            </w:r>
          </w:p>
          <w:p w:rsidR="009B753D" w:rsidRPr="00F8047F" w:rsidRDefault="009B753D" w:rsidP="009B75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cs="Georgia"/>
                <w:szCs w:val="20"/>
              </w:rPr>
            </w:pPr>
            <w:r>
              <w:rPr>
                <w:rFonts w:cs="Georgia"/>
                <w:szCs w:val="20"/>
              </w:rPr>
              <w:t>Ability to adapt, utilize, and value an alternate learning environment</w:t>
            </w:r>
          </w:p>
          <w:p w:rsidR="009B753D" w:rsidRPr="00F8047F" w:rsidRDefault="009B753D" w:rsidP="009B753D">
            <w:pPr>
              <w:autoSpaceDE w:val="0"/>
              <w:autoSpaceDN w:val="0"/>
              <w:adjustRightInd w:val="0"/>
              <w:spacing w:before="0" w:after="0"/>
              <w:ind w:left="720"/>
              <w:rPr>
                <w:rFonts w:cs="Georgia"/>
                <w:szCs w:val="20"/>
              </w:rPr>
            </w:pPr>
          </w:p>
          <w:p w:rsidR="000C5A46" w:rsidRPr="000C6A44" w:rsidRDefault="000C5A46" w:rsidP="008D0916">
            <w:pPr>
              <w:rPr>
                <w:szCs w:val="20"/>
              </w:rPr>
            </w:pPr>
          </w:p>
        </w:tc>
      </w:tr>
    </w:tbl>
    <w:p w:rsidR="000C6A44" w:rsidRPr="000C6A44" w:rsidRDefault="000C6A44" w:rsidP="0014076C">
      <w:pPr>
        <w:rPr>
          <w:szCs w:val="20"/>
        </w:rPr>
      </w:pPr>
    </w:p>
    <w:sectPr w:rsidR="000C6A44" w:rsidRPr="000C6A44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68" w:rsidRDefault="00614768" w:rsidP="00037D55">
      <w:pPr>
        <w:spacing w:before="0" w:after="0"/>
      </w:pPr>
      <w:r>
        <w:separator/>
      </w:r>
    </w:p>
  </w:endnote>
  <w:endnote w:type="continuationSeparator" w:id="0">
    <w:p w:rsidR="00614768" w:rsidRDefault="0061476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37C1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68" w:rsidRDefault="00614768" w:rsidP="00037D55">
      <w:pPr>
        <w:spacing w:before="0" w:after="0"/>
      </w:pPr>
      <w:r>
        <w:separator/>
      </w:r>
    </w:p>
  </w:footnote>
  <w:footnote w:type="continuationSeparator" w:id="0">
    <w:p w:rsidR="00614768" w:rsidRDefault="0061476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614768" w:rsidP="00AF75F7">
    <w:pPr>
      <w:pStyle w:val="Companynam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48pt">
          <v:imagedata r:id="rId1" o:title="AIbEiAIAAABECIeh9r7ak9CQiAEiC3ZjYXJkX3Bob3RvKigxZmFlY2ZkMjY0MGUxNWIwMjMyZWFlMmE4MTFiOThjMmU1NjE2MjgyMAFbXrpQXuTxbTSlbZSTZo-1SVO-AQ"/>
        </v:shape>
      </w:pict>
    </w:r>
    <w:r w:rsidR="00AF75F7">
      <w:t xml:space="preserve"> Northern Educate Sports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B9B"/>
    <w:multiLevelType w:val="hybridMultilevel"/>
    <w:tmpl w:val="95E8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3D82"/>
    <w:multiLevelType w:val="hybridMultilevel"/>
    <w:tmpl w:val="B152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03A7"/>
    <w:multiLevelType w:val="multilevel"/>
    <w:tmpl w:val="7A9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157475"/>
    <w:multiLevelType w:val="hybridMultilevel"/>
    <w:tmpl w:val="194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5F7"/>
    <w:rsid w:val="000237C1"/>
    <w:rsid w:val="000327B2"/>
    <w:rsid w:val="00037D55"/>
    <w:rsid w:val="000C5A46"/>
    <w:rsid w:val="000C6A44"/>
    <w:rsid w:val="000E4967"/>
    <w:rsid w:val="00114FAC"/>
    <w:rsid w:val="0012566B"/>
    <w:rsid w:val="0014076C"/>
    <w:rsid w:val="00147A54"/>
    <w:rsid w:val="001A24F2"/>
    <w:rsid w:val="001C6B14"/>
    <w:rsid w:val="00201D1A"/>
    <w:rsid w:val="002421DC"/>
    <w:rsid w:val="00274503"/>
    <w:rsid w:val="00276A6F"/>
    <w:rsid w:val="003045D8"/>
    <w:rsid w:val="00365061"/>
    <w:rsid w:val="00374F55"/>
    <w:rsid w:val="003829AA"/>
    <w:rsid w:val="00386B78"/>
    <w:rsid w:val="003A170B"/>
    <w:rsid w:val="00455D2F"/>
    <w:rsid w:val="0049753D"/>
    <w:rsid w:val="004A1B2D"/>
    <w:rsid w:val="004B00DC"/>
    <w:rsid w:val="00500155"/>
    <w:rsid w:val="00505070"/>
    <w:rsid w:val="00516A0F"/>
    <w:rsid w:val="005515D1"/>
    <w:rsid w:val="00562A56"/>
    <w:rsid w:val="00566F1F"/>
    <w:rsid w:val="00592652"/>
    <w:rsid w:val="005A3B49"/>
    <w:rsid w:val="005E3FE3"/>
    <w:rsid w:val="0060216F"/>
    <w:rsid w:val="00612081"/>
    <w:rsid w:val="00614768"/>
    <w:rsid w:val="006B253D"/>
    <w:rsid w:val="006C5CCB"/>
    <w:rsid w:val="00774232"/>
    <w:rsid w:val="0078316C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993F24"/>
    <w:rsid w:val="009B753D"/>
    <w:rsid w:val="009C70AD"/>
    <w:rsid w:val="009F438C"/>
    <w:rsid w:val="00A01E8A"/>
    <w:rsid w:val="00A359F5"/>
    <w:rsid w:val="00A4261C"/>
    <w:rsid w:val="00A81673"/>
    <w:rsid w:val="00AC3DF8"/>
    <w:rsid w:val="00AD294B"/>
    <w:rsid w:val="00AF75F7"/>
    <w:rsid w:val="00B24F54"/>
    <w:rsid w:val="00B475DD"/>
    <w:rsid w:val="00B670B0"/>
    <w:rsid w:val="00BB2F85"/>
    <w:rsid w:val="00BD0958"/>
    <w:rsid w:val="00C22FD2"/>
    <w:rsid w:val="00C41450"/>
    <w:rsid w:val="00C76253"/>
    <w:rsid w:val="00CC4A82"/>
    <w:rsid w:val="00CC6763"/>
    <w:rsid w:val="00CF467A"/>
    <w:rsid w:val="00D17CF6"/>
    <w:rsid w:val="00D222DF"/>
    <w:rsid w:val="00D32F04"/>
    <w:rsid w:val="00D57E96"/>
    <w:rsid w:val="00D82C41"/>
    <w:rsid w:val="00D91CE6"/>
    <w:rsid w:val="00D921F1"/>
    <w:rsid w:val="00DB4F41"/>
    <w:rsid w:val="00DB7B5C"/>
    <w:rsid w:val="00DC2EEE"/>
    <w:rsid w:val="00DD6B8C"/>
    <w:rsid w:val="00DE106F"/>
    <w:rsid w:val="00E0032A"/>
    <w:rsid w:val="00E23F93"/>
    <w:rsid w:val="00E25F48"/>
    <w:rsid w:val="00E42066"/>
    <w:rsid w:val="00E63BA6"/>
    <w:rsid w:val="00E87BF6"/>
    <w:rsid w:val="00EA68A2"/>
    <w:rsid w:val="00ED7DED"/>
    <w:rsid w:val="00F06F66"/>
    <w:rsid w:val="00F10053"/>
    <w:rsid w:val="00F40CED"/>
    <w:rsid w:val="00F60589"/>
    <w:rsid w:val="00F8047F"/>
    <w:rsid w:val="00FA683D"/>
    <w:rsid w:val="00FD39FD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%20Maker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 Maker</dc:creator>
  <cp:lastModifiedBy>MBA Maker</cp:lastModifiedBy>
  <cp:revision>12</cp:revision>
  <cp:lastPrinted>2013-03-24T06:59:00Z</cp:lastPrinted>
  <dcterms:created xsi:type="dcterms:W3CDTF">2013-03-26T03:13:00Z</dcterms:created>
  <dcterms:modified xsi:type="dcterms:W3CDTF">2013-05-25T15:38:00Z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