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3F" w:rsidRDefault="00427E51" w:rsidP="00E6633F">
      <w:r>
        <w:rPr>
          <w:noProof/>
        </w:rPr>
        <w:drawing>
          <wp:anchor distT="0" distB="0" distL="114300" distR="114300" simplePos="0" relativeHeight="251664896" behindDoc="0" locked="0" layoutInCell="1" allowOverlap="1" wp14:anchorId="143072B9" wp14:editId="21ADEFB6">
            <wp:simplePos x="0" y="0"/>
            <wp:positionH relativeFrom="column">
              <wp:posOffset>5133340</wp:posOffset>
            </wp:positionH>
            <wp:positionV relativeFrom="paragraph">
              <wp:posOffset>-509905</wp:posOffset>
            </wp:positionV>
            <wp:extent cx="1201420" cy="1321435"/>
            <wp:effectExtent l="0" t="0" r="0" b="0"/>
            <wp:wrapNone/>
            <wp:docPr id="11" name="Picture 11" descr="WAHADef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HADefen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076BF9F2" wp14:editId="546079E0">
            <wp:simplePos x="0" y="0"/>
            <wp:positionH relativeFrom="page">
              <wp:posOffset>414655</wp:posOffset>
            </wp:positionH>
            <wp:positionV relativeFrom="page">
              <wp:posOffset>456860</wp:posOffset>
            </wp:positionV>
            <wp:extent cx="870483" cy="1275907"/>
            <wp:effectExtent l="0" t="0" r="635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HC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483" cy="127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6B6C28" wp14:editId="43211738">
                <wp:simplePos x="0" y="0"/>
                <wp:positionH relativeFrom="page">
                  <wp:posOffset>1430418</wp:posOffset>
                </wp:positionH>
                <wp:positionV relativeFrom="page">
                  <wp:posOffset>403948</wp:posOffset>
                </wp:positionV>
                <wp:extent cx="5033645" cy="747458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747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7C7" w:rsidRPr="004056F2" w:rsidRDefault="003317C7" w:rsidP="00524052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Pr="004056F2">
                              <w:rPr>
                                <w:rFonts w:asciiTheme="minorHAnsi" w:hAnsiTheme="minorHAnsi" w:cstheme="minorHAnsi"/>
                              </w:rPr>
                              <w:t>he Girls Wisconsin Hockey Coaches Association and Wisconsin Amateur Hockey Association</w:t>
                            </w:r>
                          </w:p>
                          <w:p w:rsidR="003317C7" w:rsidRPr="004056F2" w:rsidRDefault="003317C7" w:rsidP="00524052">
                            <w:pPr>
                              <w:pStyle w:val="BodyText2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056F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Present the</w:t>
                            </w:r>
                          </w:p>
                          <w:p w:rsidR="003317C7" w:rsidRPr="00781342" w:rsidRDefault="003317C7" w:rsidP="005C2D3E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</w:pPr>
                            <w:r w:rsidRPr="0078134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</w:rPr>
                              <w:t>WISCONSIN JUNIOR/SENIOR CLASS FESTIVAL</w:t>
                            </w:r>
                          </w:p>
                          <w:p w:rsidR="003317C7" w:rsidRPr="004056F2" w:rsidRDefault="003317C7" w:rsidP="005C2D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2"/>
                              </w:rPr>
                            </w:pPr>
                            <w:r w:rsidRPr="004056F2">
                              <w:rPr>
                                <w:rFonts w:asciiTheme="minorHAnsi" w:hAnsiTheme="minorHAnsi" w:cstheme="minorHAnsi"/>
                                <w:sz w:val="36"/>
                                <w:szCs w:val="32"/>
                              </w:rPr>
                              <w:t>&amp;</w:t>
                            </w:r>
                          </w:p>
                          <w:p w:rsidR="00781342" w:rsidRDefault="003317C7" w:rsidP="005C2D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2"/>
                                <w:u w:val="single"/>
                              </w:rPr>
                              <w:t>Wisconsin Team</w:t>
                            </w:r>
                            <w:r w:rsidRPr="00AF311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78134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2"/>
                              </w:rPr>
                              <w:t>Tryouts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3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2"/>
                              </w:rPr>
                              <w:t xml:space="preserve">for the </w:t>
                            </w:r>
                          </w:p>
                          <w:p w:rsidR="003317C7" w:rsidRPr="004056F2" w:rsidRDefault="003317C7" w:rsidP="005C2D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2"/>
                              </w:rPr>
                            </w:pPr>
                            <w:r w:rsidRPr="00AF3117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2"/>
                              </w:rPr>
                              <w:t>MINNESOTA</w:t>
                            </w:r>
                            <w:r w:rsidRPr="004056F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2"/>
                              </w:rPr>
                              <w:t xml:space="preserve"> HOCKEY/CCM REEBOK</w:t>
                            </w:r>
                          </w:p>
                          <w:p w:rsidR="003317C7" w:rsidRPr="004056F2" w:rsidRDefault="003317C7" w:rsidP="005C2D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2"/>
                              </w:rPr>
                            </w:pPr>
                            <w:r w:rsidRPr="004056F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2"/>
                              </w:rPr>
                              <w:t xml:space="preserve">HIGH SCHOOL NATIONAL INVITATIONAL TOURNAMENT </w:t>
                            </w:r>
                          </w:p>
                          <w:p w:rsidR="003317C7" w:rsidRPr="0039513B" w:rsidRDefault="003317C7" w:rsidP="004056F2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9513B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39513B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Sunday,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March 3rd</w:t>
                            </w:r>
                            <w:r w:rsidRPr="0039513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17C7" w:rsidRPr="0039513B" w:rsidRDefault="003317C7" w:rsidP="004056F2">
                            <w:pPr>
                              <w:pStyle w:val="NoSpacing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9513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39513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3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Check in begins at 12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:30</w:t>
                            </w:r>
                            <w:r w:rsidR="007813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PM -Last game ends by 6:55 PM</w:t>
                            </w:r>
                          </w:p>
                          <w:p w:rsidR="003317C7" w:rsidRDefault="003317C7" w:rsidP="004056F2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3951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Location:</w:t>
                            </w:r>
                            <w:r w:rsidRPr="0039513B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The Ice Pond at Waunakee</w:t>
                            </w:r>
                            <w:r w:rsidRPr="0039513B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17C7" w:rsidRDefault="003317C7" w:rsidP="009419DF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39513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1110 Prairie View Dr. Waunakee, WI 53597</w:t>
                            </w:r>
                          </w:p>
                          <w:p w:rsidR="003317C7" w:rsidRPr="009419DF" w:rsidRDefault="003317C7" w:rsidP="009419DF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317C7" w:rsidRPr="009419DF" w:rsidRDefault="003317C7" w:rsidP="009419D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Cost $35 per player – </w:t>
                            </w:r>
                            <w:r w:rsidR="00FD604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Pay online when registering</w:t>
                            </w:r>
                            <w:bookmarkStart w:id="0" w:name="_GoBack"/>
                            <w:bookmarkEnd w:id="0"/>
                          </w:p>
                          <w:p w:rsidR="003317C7" w:rsidRDefault="003317C7" w:rsidP="004056F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9513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Open to </w:t>
                            </w:r>
                            <w:r w:rsidRPr="00427E5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ALL</w:t>
                            </w:r>
                            <w:r w:rsidRPr="0039513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Wisconsin </w:t>
                            </w:r>
                            <w:r w:rsidRPr="0039513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Junior &amp; Senior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girls</w:t>
                            </w:r>
                            <w:r w:rsidRPr="0039513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17C7" w:rsidRDefault="003317C7" w:rsidP="004056F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This is a USA Hockey Sanctioned Event</w:t>
                            </w:r>
                          </w:p>
                          <w:p w:rsidR="003317C7" w:rsidRPr="00AF3117" w:rsidRDefault="003317C7" w:rsidP="00AF311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240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Teams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will be developed based on section and number of r</w:t>
                            </w:r>
                            <w:r w:rsidRPr="005240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egistrants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-all participants guaranteed 2 games and will receive a jersey – Final schedule will be emailed to all participants by February 28th</w:t>
                            </w:r>
                          </w:p>
                          <w:p w:rsidR="003317C7" w:rsidRPr="0039513B" w:rsidRDefault="003317C7" w:rsidP="004056F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9513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MUST BE</w:t>
                            </w:r>
                            <w:r w:rsidRPr="0039513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registered with USA Hockey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(Can register on-site) and provide a copy of Consent to Treat Form at Check-in</w:t>
                            </w:r>
                          </w:p>
                          <w:p w:rsidR="003317C7" w:rsidRPr="00524052" w:rsidRDefault="003317C7" w:rsidP="004056F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240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All players will be evaluat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  <w:t>ed for Minnesota/CCM Reebok National Invitational Tournament</w:t>
                            </w:r>
                          </w:p>
                          <w:p w:rsidR="003317C7" w:rsidRPr="0039513B" w:rsidRDefault="003317C7" w:rsidP="004056F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317C7" w:rsidRPr="0047386D" w:rsidRDefault="003317C7" w:rsidP="00524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47386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Invitations for 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he NIT will be made by March 18th</w:t>
                            </w:r>
                          </w:p>
                          <w:p w:rsidR="003317C7" w:rsidRPr="00524052" w:rsidRDefault="003317C7" w:rsidP="004056F2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</w:p>
                          <w:p w:rsidR="003317C7" w:rsidRDefault="003317C7" w:rsidP="004056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To accept invitation you </w:t>
                            </w:r>
                            <w:r w:rsidRPr="00524052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MUST BE </w:t>
                            </w:r>
                            <w:r w:rsidRPr="00524052">
                              <w:rPr>
                                <w:rFonts w:asciiTheme="minorHAnsi" w:hAnsiTheme="minorHAnsi" w:cstheme="minorHAnsi"/>
                              </w:rPr>
                              <w:t>able to comm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it to the full weekend </w:t>
                            </w:r>
                          </w:p>
                          <w:p w:rsidR="003317C7" w:rsidRPr="00524052" w:rsidRDefault="003317C7" w:rsidP="004056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April 26 - 28, 2013 </w:t>
                            </w:r>
                            <w:r w:rsidRPr="00524052">
                              <w:rPr>
                                <w:rFonts w:asciiTheme="minorHAnsi" w:hAnsiTheme="minorHAnsi" w:cstheme="minorHAnsi"/>
                              </w:rPr>
                              <w:t>PLYMOUTH ICE CENTER, PLYMOUTH, MN</w:t>
                            </w:r>
                          </w:p>
                          <w:p w:rsidR="003317C7" w:rsidRPr="00524052" w:rsidRDefault="003317C7" w:rsidP="004056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24052">
                              <w:rPr>
                                <w:rFonts w:asciiTheme="minorHAnsi" w:hAnsiTheme="minorHAnsi" w:cstheme="minorHAnsi"/>
                              </w:rPr>
                              <w:t>Cost- $125 per player (lodging/meals not included)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4 games guaranteed</w:t>
                            </w:r>
                          </w:p>
                          <w:p w:rsidR="003317C7" w:rsidRPr="00524052" w:rsidRDefault="003317C7" w:rsidP="004056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24052">
                              <w:rPr>
                                <w:rFonts w:asciiTheme="minorHAnsi" w:hAnsiTheme="minorHAnsi" w:cstheme="minorHAnsi"/>
                              </w:rPr>
                              <w:t xml:space="preserve">Team will consist of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up to 18 skaters</w:t>
                            </w:r>
                            <w:r w:rsidRPr="00524052">
                              <w:rPr>
                                <w:rFonts w:asciiTheme="minorHAnsi" w:hAnsiTheme="minorHAnsi" w:cstheme="minorHAnsi"/>
                              </w:rPr>
                              <w:t xml:space="preserve"> and 2 Goalies</w:t>
                            </w:r>
                          </w:p>
                          <w:p w:rsidR="003317C7" w:rsidRPr="00524052" w:rsidRDefault="003317C7" w:rsidP="004056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317C7" w:rsidRPr="00524052" w:rsidRDefault="003317C7" w:rsidP="004056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317C7" w:rsidRDefault="003317C7" w:rsidP="00405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2.65pt;margin-top:31.8pt;width:396.35pt;height:588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C5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xFZnHHQGTvcDuJk9HEOXHVM93Mnqq0ZCLlsqNuxGKTm2jNaQXWhv+mdX&#10;JxxtQdbjB1lDGLo10gHtG9Xb0kExEKBDlx5PnbGpVHAYB5eXMxJjVIFtTuYkTmI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" filled="f" stroked="f">
                <v:textbox>
                  <w:txbxContent>
                    <w:p w:rsidR="003317C7" w:rsidRPr="004056F2" w:rsidRDefault="003317C7" w:rsidP="00524052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Pr="004056F2">
                        <w:rPr>
                          <w:rFonts w:asciiTheme="minorHAnsi" w:hAnsiTheme="minorHAnsi" w:cstheme="minorHAnsi"/>
                        </w:rPr>
                        <w:t>he Girls Wisconsin Hockey Coaches Association and Wisconsin Amateur Hockey Association</w:t>
                      </w:r>
                    </w:p>
                    <w:p w:rsidR="003317C7" w:rsidRPr="004056F2" w:rsidRDefault="003317C7" w:rsidP="00524052">
                      <w:pPr>
                        <w:pStyle w:val="BodyText2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056F2">
                        <w:rPr>
                          <w:rFonts w:asciiTheme="minorHAnsi" w:hAnsiTheme="minorHAnsi" w:cstheme="minorHAnsi"/>
                          <w:sz w:val="22"/>
                        </w:rPr>
                        <w:t>Present the</w:t>
                      </w:r>
                    </w:p>
                    <w:p w:rsidR="003317C7" w:rsidRPr="00781342" w:rsidRDefault="003317C7" w:rsidP="005C2D3E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</w:pPr>
                      <w:r w:rsidRPr="00781342">
                        <w:rPr>
                          <w:rFonts w:asciiTheme="minorHAnsi" w:hAnsiTheme="minorHAnsi" w:cstheme="minorHAnsi"/>
                          <w:b/>
                          <w:sz w:val="36"/>
                        </w:rPr>
                        <w:t>WISCONSIN JUNIOR/SENIOR CLASS FESTIVAL</w:t>
                      </w:r>
                    </w:p>
                    <w:p w:rsidR="003317C7" w:rsidRPr="004056F2" w:rsidRDefault="003317C7" w:rsidP="005C2D3E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2"/>
                        </w:rPr>
                      </w:pPr>
                      <w:r w:rsidRPr="004056F2">
                        <w:rPr>
                          <w:rFonts w:asciiTheme="minorHAnsi" w:hAnsiTheme="minorHAnsi" w:cstheme="minorHAnsi"/>
                          <w:sz w:val="36"/>
                          <w:szCs w:val="32"/>
                        </w:rPr>
                        <w:t>&amp;</w:t>
                      </w:r>
                    </w:p>
                    <w:p w:rsidR="00781342" w:rsidRDefault="003317C7" w:rsidP="005C2D3E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2"/>
                          <w:u w:val="single"/>
                        </w:rPr>
                        <w:t>Wisconsin Team</w:t>
                      </w:r>
                      <w:r w:rsidRPr="00AF3117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2"/>
                        </w:rPr>
                        <w:t xml:space="preserve"> </w:t>
                      </w:r>
                      <w:r w:rsidRPr="00781342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2"/>
                        </w:rPr>
                        <w:t>Tryouts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36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36"/>
                          <w:szCs w:val="32"/>
                        </w:rPr>
                        <w:t xml:space="preserve">for the </w:t>
                      </w:r>
                    </w:p>
                    <w:p w:rsidR="003317C7" w:rsidRPr="004056F2" w:rsidRDefault="003317C7" w:rsidP="005C2D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2"/>
                        </w:rPr>
                      </w:pPr>
                      <w:r w:rsidRPr="00AF3117">
                        <w:rPr>
                          <w:rFonts w:asciiTheme="minorHAnsi" w:hAnsiTheme="minorHAnsi" w:cstheme="minorHAnsi"/>
                          <w:b/>
                          <w:sz w:val="36"/>
                          <w:szCs w:val="32"/>
                        </w:rPr>
                        <w:t>MINNESOTA</w:t>
                      </w:r>
                      <w:r w:rsidRPr="004056F2">
                        <w:rPr>
                          <w:rFonts w:asciiTheme="minorHAnsi" w:hAnsiTheme="minorHAnsi" w:cstheme="minorHAnsi"/>
                          <w:b/>
                          <w:sz w:val="36"/>
                          <w:szCs w:val="32"/>
                        </w:rPr>
                        <w:t xml:space="preserve"> HOCKEY/CCM REEBOK</w:t>
                      </w:r>
                    </w:p>
                    <w:p w:rsidR="003317C7" w:rsidRPr="004056F2" w:rsidRDefault="003317C7" w:rsidP="005C2D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2"/>
                        </w:rPr>
                      </w:pPr>
                      <w:r w:rsidRPr="004056F2">
                        <w:rPr>
                          <w:rFonts w:asciiTheme="minorHAnsi" w:hAnsiTheme="minorHAnsi" w:cstheme="minorHAnsi"/>
                          <w:b/>
                          <w:sz w:val="36"/>
                          <w:szCs w:val="32"/>
                        </w:rPr>
                        <w:t xml:space="preserve">HIGH SCHOOL NATIONAL INVITATIONAL TOURNAMENT </w:t>
                      </w:r>
                    </w:p>
                    <w:p w:rsidR="003317C7" w:rsidRPr="0039513B" w:rsidRDefault="003317C7" w:rsidP="004056F2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9513B">
                        <w:rPr>
                          <w:rFonts w:eastAsia="Times New Roman" w:cstheme="minorHAnsi"/>
                          <w:b/>
                          <w:sz w:val="28"/>
                          <w:szCs w:val="28"/>
                        </w:rPr>
                        <w:t>Date:</w:t>
                      </w:r>
                      <w:r w:rsidRPr="0039513B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Sunday,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March 3rd</w:t>
                      </w:r>
                      <w:r w:rsidRPr="0039513B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17C7" w:rsidRPr="0039513B" w:rsidRDefault="003317C7" w:rsidP="004056F2">
                      <w:pPr>
                        <w:pStyle w:val="NoSpacing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9513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Time:</w:t>
                      </w:r>
                      <w:r w:rsidRPr="0039513B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81342">
                        <w:rPr>
                          <w:rFonts w:cstheme="minorHAnsi"/>
                          <w:sz w:val="28"/>
                          <w:szCs w:val="28"/>
                        </w:rPr>
                        <w:t>Check in begins at 12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:30</w:t>
                      </w:r>
                      <w:r w:rsidR="00781342">
                        <w:rPr>
                          <w:rFonts w:cstheme="minorHAnsi"/>
                          <w:sz w:val="28"/>
                          <w:szCs w:val="28"/>
                        </w:rPr>
                        <w:t xml:space="preserve"> PM -Last game ends by 6:55 PM</w:t>
                      </w:r>
                    </w:p>
                    <w:p w:rsidR="003317C7" w:rsidRDefault="003317C7" w:rsidP="004056F2">
                      <w:pP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 w:rsidRPr="0039513B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Location:</w:t>
                      </w:r>
                      <w:r w:rsidRPr="0039513B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The Ice Pond at Waunakee</w:t>
                      </w:r>
                      <w:r w:rsidRPr="0039513B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17C7" w:rsidRDefault="003317C7" w:rsidP="009419DF">
                      <w:pPr>
                        <w:ind w:left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39513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1110 Prairie View Dr. Waunakee, WI 53597</w:t>
                      </w:r>
                    </w:p>
                    <w:p w:rsidR="003317C7" w:rsidRPr="009419DF" w:rsidRDefault="003317C7" w:rsidP="009419DF">
                      <w:pPr>
                        <w:ind w:left="720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</w:p>
                    <w:p w:rsidR="003317C7" w:rsidRPr="009419DF" w:rsidRDefault="003317C7" w:rsidP="009419DF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Cost $35 per player – </w:t>
                      </w:r>
                      <w:r w:rsidR="00FD604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Pay online when registering</w:t>
                      </w:r>
                      <w:bookmarkStart w:id="1" w:name="_GoBack"/>
                      <w:bookmarkEnd w:id="1"/>
                    </w:p>
                    <w:p w:rsidR="003317C7" w:rsidRDefault="003317C7" w:rsidP="004056F2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9513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Open to </w:t>
                      </w:r>
                      <w:r w:rsidRPr="00427E5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ALL</w:t>
                      </w:r>
                      <w:r w:rsidRPr="0039513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Wisconsin </w:t>
                      </w:r>
                      <w:r w:rsidRPr="0039513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Junior &amp; Senior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girls</w:t>
                      </w:r>
                      <w:r w:rsidRPr="0039513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17C7" w:rsidRDefault="003317C7" w:rsidP="004056F2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This is a USA Hockey Sanctioned Event</w:t>
                      </w:r>
                    </w:p>
                    <w:p w:rsidR="003317C7" w:rsidRPr="00AF3117" w:rsidRDefault="003317C7" w:rsidP="00AF3117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2405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Teams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will be developed based on section and number of r</w:t>
                      </w:r>
                      <w:r w:rsidRPr="0052405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egistrants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-all participants guaranteed 2 games and will receive a jersey – Final schedule will be emailed to all participants by February 28th</w:t>
                      </w:r>
                    </w:p>
                    <w:p w:rsidR="003317C7" w:rsidRPr="0039513B" w:rsidRDefault="003317C7" w:rsidP="004056F2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9513B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MUST BE</w:t>
                      </w:r>
                      <w:r w:rsidRPr="0039513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registered with USA Hockey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(Can register on-site) and provide a copy of Consent to Treat Form at Check-in</w:t>
                      </w:r>
                    </w:p>
                    <w:p w:rsidR="003317C7" w:rsidRPr="00524052" w:rsidRDefault="003317C7" w:rsidP="004056F2">
                      <w:pPr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24052"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All players will be evaluat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  <w:t>ed for Minnesota/CCM Reebok National Invitational Tournament</w:t>
                      </w:r>
                    </w:p>
                    <w:p w:rsidR="003317C7" w:rsidRPr="0039513B" w:rsidRDefault="003317C7" w:rsidP="004056F2">
                      <w:pPr>
                        <w:rPr>
                          <w:u w:val="single"/>
                        </w:rPr>
                      </w:pPr>
                    </w:p>
                    <w:p w:rsidR="003317C7" w:rsidRPr="0047386D" w:rsidRDefault="003317C7" w:rsidP="005240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</w:pPr>
                      <w:r w:rsidRPr="0047386D"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Invitations for 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he NIT will be made by March 18th</w:t>
                      </w:r>
                    </w:p>
                    <w:p w:rsidR="003317C7" w:rsidRPr="00524052" w:rsidRDefault="003317C7" w:rsidP="004056F2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</w:p>
                    <w:p w:rsidR="003317C7" w:rsidRDefault="003317C7" w:rsidP="004056F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u w:val="single"/>
                        </w:rPr>
                        <w:t xml:space="preserve">To accept invitation you </w:t>
                      </w:r>
                      <w:r w:rsidRPr="00524052">
                        <w:rPr>
                          <w:rFonts w:asciiTheme="minorHAnsi" w:hAnsiTheme="minorHAnsi" w:cstheme="minorHAnsi"/>
                          <w:u w:val="single"/>
                        </w:rPr>
                        <w:t xml:space="preserve">MUST BE </w:t>
                      </w:r>
                      <w:r w:rsidRPr="00524052">
                        <w:rPr>
                          <w:rFonts w:asciiTheme="minorHAnsi" w:hAnsiTheme="minorHAnsi" w:cstheme="minorHAnsi"/>
                        </w:rPr>
                        <w:t>able to comm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it to the full weekend </w:t>
                      </w:r>
                    </w:p>
                    <w:p w:rsidR="003317C7" w:rsidRPr="00524052" w:rsidRDefault="003317C7" w:rsidP="004056F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April 26 - 28, 2013 </w:t>
                      </w:r>
                      <w:r w:rsidRPr="00524052">
                        <w:rPr>
                          <w:rFonts w:asciiTheme="minorHAnsi" w:hAnsiTheme="minorHAnsi" w:cstheme="minorHAnsi"/>
                        </w:rPr>
                        <w:t>PLYMOUTH ICE CENTER, PLYMOUTH, MN</w:t>
                      </w:r>
                    </w:p>
                    <w:p w:rsidR="003317C7" w:rsidRPr="00524052" w:rsidRDefault="003317C7" w:rsidP="004056F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24052">
                        <w:rPr>
                          <w:rFonts w:asciiTheme="minorHAnsi" w:hAnsiTheme="minorHAnsi" w:cstheme="minorHAnsi"/>
                        </w:rPr>
                        <w:t>Cost- $125 per player (lodging/meals not included)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4 games guaranteed</w:t>
                      </w:r>
                    </w:p>
                    <w:p w:rsidR="003317C7" w:rsidRPr="00524052" w:rsidRDefault="003317C7" w:rsidP="004056F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24052">
                        <w:rPr>
                          <w:rFonts w:asciiTheme="minorHAnsi" w:hAnsiTheme="minorHAnsi" w:cstheme="minorHAnsi"/>
                        </w:rPr>
                        <w:t xml:space="preserve">Team will consist of </w:t>
                      </w:r>
                      <w:r>
                        <w:rPr>
                          <w:rFonts w:asciiTheme="minorHAnsi" w:hAnsiTheme="minorHAnsi" w:cstheme="minorHAnsi"/>
                        </w:rPr>
                        <w:t>up to 18 skaters</w:t>
                      </w:r>
                      <w:r w:rsidRPr="00524052">
                        <w:rPr>
                          <w:rFonts w:asciiTheme="minorHAnsi" w:hAnsiTheme="minorHAnsi" w:cstheme="minorHAnsi"/>
                        </w:rPr>
                        <w:t xml:space="preserve"> and 2 Goalies</w:t>
                      </w:r>
                    </w:p>
                    <w:p w:rsidR="003317C7" w:rsidRPr="00524052" w:rsidRDefault="003317C7" w:rsidP="004056F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317C7" w:rsidRPr="00524052" w:rsidRDefault="003317C7" w:rsidP="004056F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317C7" w:rsidRDefault="003317C7" w:rsidP="004056F2"/>
                  </w:txbxContent>
                </v:textbox>
                <w10:wrap anchorx="page" anchory="page"/>
              </v:shape>
            </w:pict>
          </mc:Fallback>
        </mc:AlternateContent>
      </w:r>
      <w:r w:rsidR="00E6633F">
        <w:rPr>
          <w:noProof/>
        </w:rPr>
        <w:t xml:space="preserve"> </w:t>
      </w:r>
    </w:p>
    <w:p w:rsidR="003317C7" w:rsidRDefault="00AF311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848D44" wp14:editId="632C664F">
                <wp:simplePos x="0" y="0"/>
                <wp:positionH relativeFrom="page">
                  <wp:posOffset>301625</wp:posOffset>
                </wp:positionH>
                <wp:positionV relativeFrom="page">
                  <wp:posOffset>8201025</wp:posOffset>
                </wp:positionV>
                <wp:extent cx="7176770" cy="129032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7C7" w:rsidRDefault="003317C7" w:rsidP="00B81097">
                            <w:pPr>
                              <w:pStyle w:val="Address2"/>
                              <w:jc w:val="center"/>
                              <w:rPr>
                                <w:color w:val="auto"/>
                                <w:sz w:val="32"/>
                              </w:rPr>
                            </w:pPr>
                            <w:r w:rsidRPr="0047386D">
                              <w:rPr>
                                <w:color w:val="auto"/>
                                <w:sz w:val="32"/>
                              </w:rPr>
                              <w:t>H</w:t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>ow to Register:</w:t>
                            </w:r>
                          </w:p>
                          <w:p w:rsidR="003317C7" w:rsidRPr="009419DF" w:rsidRDefault="00FD6040" w:rsidP="009419DF">
                            <w:pPr>
                              <w:pStyle w:val="Address2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Online Registration will begin Monday, February 11</w:t>
                            </w:r>
                            <w:r w:rsidRPr="00FD6040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</w:rPr>
                              <w:t xml:space="preserve"> visit </w:t>
                            </w:r>
                            <w:hyperlink r:id="rId10" w:history="1">
                              <w:r w:rsidRPr="00521420">
                                <w:rPr>
                                  <w:rStyle w:val="Hyperlink"/>
                                </w:rPr>
                                <w:t>www.wahahockey.com</w:t>
                              </w:r>
                            </w:hyperlink>
                            <w:r>
                              <w:rPr>
                                <w:color w:val="auto"/>
                              </w:rPr>
                              <w:t xml:space="preserve"> to register</w:t>
                            </w:r>
                          </w:p>
                          <w:p w:rsidR="003317C7" w:rsidRPr="009419DF" w:rsidRDefault="003317C7" w:rsidP="009419DF">
                            <w:pPr>
                              <w:pStyle w:val="Address2"/>
                              <w:jc w:val="center"/>
                              <w:rPr>
                                <w:color w:val="auto"/>
                              </w:rPr>
                            </w:pPr>
                            <w:r w:rsidRPr="009419DF">
                              <w:rPr>
                                <w:color w:val="auto"/>
                              </w:rPr>
                              <w:t xml:space="preserve">Scott Roethlisberger </w:t>
                            </w:r>
                            <w:hyperlink r:id="rId11" w:history="1">
                              <w:r w:rsidRPr="009419DF">
                                <w:rPr>
                                  <w:rStyle w:val="Hyperlink"/>
                                  <w:color w:val="auto"/>
                                </w:rPr>
                                <w:t>sroethlisberger@new.rr.com</w:t>
                              </w:r>
                            </w:hyperlink>
                          </w:p>
                          <w:p w:rsidR="003317C7" w:rsidRPr="009419DF" w:rsidRDefault="003317C7" w:rsidP="00864B49">
                            <w:pPr>
                              <w:pStyle w:val="Address2"/>
                              <w:jc w:val="center"/>
                              <w:rPr>
                                <w:color w:val="auto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</w:rPr>
                              <w:t>Questions?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 Call Scott at (920) 819-7244</w:t>
                            </w:r>
                          </w:p>
                          <w:p w:rsidR="003317C7" w:rsidRPr="00AF3117" w:rsidRDefault="003317C7" w:rsidP="00AF3117">
                            <w:pPr>
                              <w:pStyle w:val="Address2"/>
                              <w:jc w:val="center"/>
                              <w:rPr>
                                <w:sz w:val="40"/>
                              </w:rPr>
                            </w:pPr>
                            <w:r w:rsidRPr="00AF3117">
                              <w:rPr>
                                <w:sz w:val="40"/>
                              </w:rPr>
                              <w:t>Registration Deadline is Tuesday, February 26</w:t>
                            </w:r>
                            <w:r w:rsidRPr="00AF3117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AF3117">
                              <w:rPr>
                                <w:sz w:val="40"/>
                              </w:rPr>
                              <w:t>, 2013</w:t>
                            </w:r>
                          </w:p>
                          <w:p w:rsidR="003317C7" w:rsidRDefault="003317C7" w:rsidP="00AE6B6F">
                            <w:pPr>
                              <w:pStyle w:val="Address2"/>
                              <w:jc w:val="left"/>
                            </w:pPr>
                          </w:p>
                          <w:p w:rsidR="003317C7" w:rsidRDefault="003317C7" w:rsidP="00AE6B6F">
                            <w:pPr>
                              <w:pStyle w:val="Address2"/>
                              <w:jc w:val="left"/>
                            </w:pPr>
                          </w:p>
                          <w:p w:rsidR="003317C7" w:rsidRDefault="003317C7" w:rsidP="00AE6B6F">
                            <w:pPr>
                              <w:pStyle w:val="Address2"/>
                              <w:jc w:val="left"/>
                            </w:pPr>
                          </w:p>
                          <w:p w:rsidR="003317C7" w:rsidRDefault="003317C7" w:rsidP="00AE6B6F">
                            <w:pPr>
                              <w:pStyle w:val="Address2"/>
                              <w:jc w:val="left"/>
                            </w:pPr>
                          </w:p>
                          <w:p w:rsidR="003317C7" w:rsidRDefault="003317C7" w:rsidP="00AE6B6F">
                            <w:pPr>
                              <w:pStyle w:val="Address2"/>
                              <w:jc w:val="left"/>
                            </w:pPr>
                          </w:p>
                          <w:p w:rsidR="003317C7" w:rsidRDefault="003317C7" w:rsidP="00AE6B6F">
                            <w:pPr>
                              <w:pStyle w:val="Address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3.75pt;margin-top:645.75pt;width:565.1pt;height:10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" filled="f" fillcolor="#0cf" stroked="f">
                <v:textbox>
                  <w:txbxContent>
                    <w:p w:rsidR="003317C7" w:rsidRDefault="003317C7" w:rsidP="00B81097">
                      <w:pPr>
                        <w:pStyle w:val="Address2"/>
                        <w:jc w:val="center"/>
                        <w:rPr>
                          <w:color w:val="auto"/>
                          <w:sz w:val="32"/>
                        </w:rPr>
                      </w:pPr>
                      <w:r w:rsidRPr="0047386D">
                        <w:rPr>
                          <w:color w:val="auto"/>
                          <w:sz w:val="32"/>
                        </w:rPr>
                        <w:t>H</w:t>
                      </w:r>
                      <w:r>
                        <w:rPr>
                          <w:color w:val="auto"/>
                          <w:sz w:val="32"/>
                        </w:rPr>
                        <w:t>ow to Register:</w:t>
                      </w:r>
                    </w:p>
                    <w:p w:rsidR="003317C7" w:rsidRPr="009419DF" w:rsidRDefault="00FD6040" w:rsidP="009419DF">
                      <w:pPr>
                        <w:pStyle w:val="Address2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Online Registration will begin Monday, February 11</w:t>
                      </w:r>
                      <w:r w:rsidRPr="00FD6040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</w:rPr>
                        <w:t xml:space="preserve"> visit </w:t>
                      </w:r>
                      <w:hyperlink r:id="rId12" w:history="1">
                        <w:r w:rsidRPr="00521420">
                          <w:rPr>
                            <w:rStyle w:val="Hyperlink"/>
                          </w:rPr>
                          <w:t>www.wahahockey.com</w:t>
                        </w:r>
                      </w:hyperlink>
                      <w:r>
                        <w:rPr>
                          <w:color w:val="auto"/>
                        </w:rPr>
                        <w:t xml:space="preserve"> to register</w:t>
                      </w:r>
                    </w:p>
                    <w:p w:rsidR="003317C7" w:rsidRPr="009419DF" w:rsidRDefault="003317C7" w:rsidP="009419DF">
                      <w:pPr>
                        <w:pStyle w:val="Address2"/>
                        <w:jc w:val="center"/>
                        <w:rPr>
                          <w:color w:val="auto"/>
                        </w:rPr>
                      </w:pPr>
                      <w:r w:rsidRPr="009419DF">
                        <w:rPr>
                          <w:color w:val="auto"/>
                        </w:rPr>
                        <w:t xml:space="preserve">Scott Roethlisberger </w:t>
                      </w:r>
                      <w:hyperlink r:id="rId13" w:history="1">
                        <w:r w:rsidRPr="009419DF">
                          <w:rPr>
                            <w:rStyle w:val="Hyperlink"/>
                            <w:color w:val="auto"/>
                          </w:rPr>
                          <w:t>sroethlisberger@new.rr.com</w:t>
                        </w:r>
                      </w:hyperlink>
                    </w:p>
                    <w:p w:rsidR="003317C7" w:rsidRPr="009419DF" w:rsidRDefault="003317C7" w:rsidP="00864B49">
                      <w:pPr>
                        <w:pStyle w:val="Address2"/>
                        <w:jc w:val="center"/>
                        <w:rPr>
                          <w:color w:val="auto"/>
                        </w:rPr>
                      </w:pPr>
                      <w:proofErr w:type="gramStart"/>
                      <w:r>
                        <w:rPr>
                          <w:color w:val="auto"/>
                        </w:rPr>
                        <w:t>Questions?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 Call Scott at (920) 819-7244</w:t>
                      </w:r>
                    </w:p>
                    <w:p w:rsidR="003317C7" w:rsidRPr="00AF3117" w:rsidRDefault="003317C7" w:rsidP="00AF3117">
                      <w:pPr>
                        <w:pStyle w:val="Address2"/>
                        <w:jc w:val="center"/>
                        <w:rPr>
                          <w:sz w:val="40"/>
                        </w:rPr>
                      </w:pPr>
                      <w:r w:rsidRPr="00AF3117">
                        <w:rPr>
                          <w:sz w:val="40"/>
                        </w:rPr>
                        <w:t>Registration Deadline is Tuesday, February 26</w:t>
                      </w:r>
                      <w:r w:rsidRPr="00AF3117">
                        <w:rPr>
                          <w:sz w:val="40"/>
                          <w:vertAlign w:val="superscript"/>
                        </w:rPr>
                        <w:t>th</w:t>
                      </w:r>
                      <w:r w:rsidRPr="00AF3117">
                        <w:rPr>
                          <w:sz w:val="40"/>
                        </w:rPr>
                        <w:t>, 2013</w:t>
                      </w:r>
                    </w:p>
                    <w:p w:rsidR="003317C7" w:rsidRDefault="003317C7" w:rsidP="00AE6B6F">
                      <w:pPr>
                        <w:pStyle w:val="Address2"/>
                        <w:jc w:val="left"/>
                      </w:pPr>
                    </w:p>
                    <w:p w:rsidR="003317C7" w:rsidRDefault="003317C7" w:rsidP="00AE6B6F">
                      <w:pPr>
                        <w:pStyle w:val="Address2"/>
                        <w:jc w:val="left"/>
                      </w:pPr>
                    </w:p>
                    <w:p w:rsidR="003317C7" w:rsidRDefault="003317C7" w:rsidP="00AE6B6F">
                      <w:pPr>
                        <w:pStyle w:val="Address2"/>
                        <w:jc w:val="left"/>
                      </w:pPr>
                    </w:p>
                    <w:p w:rsidR="003317C7" w:rsidRDefault="003317C7" w:rsidP="00AE6B6F">
                      <w:pPr>
                        <w:pStyle w:val="Address2"/>
                        <w:jc w:val="left"/>
                      </w:pPr>
                    </w:p>
                    <w:p w:rsidR="003317C7" w:rsidRDefault="003317C7" w:rsidP="00AE6B6F">
                      <w:pPr>
                        <w:pStyle w:val="Address2"/>
                        <w:jc w:val="left"/>
                      </w:pPr>
                    </w:p>
                    <w:p w:rsidR="003317C7" w:rsidRDefault="003317C7" w:rsidP="00AE6B6F">
                      <w:pPr>
                        <w:pStyle w:val="Address2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DC129" wp14:editId="5CC82147">
                <wp:simplePos x="0" y="0"/>
                <wp:positionH relativeFrom="page">
                  <wp:posOffset>301625</wp:posOffset>
                </wp:positionH>
                <wp:positionV relativeFrom="page">
                  <wp:posOffset>8201025</wp:posOffset>
                </wp:positionV>
                <wp:extent cx="7178040" cy="117157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1171575"/>
                        </a:xfrm>
                        <a:prstGeom prst="rect">
                          <a:avLst/>
                        </a:prstGeom>
                        <a:solidFill>
                          <a:srgbClr val="556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.75pt;margin-top:645.75pt;width:565.2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" fillcolor="#556e8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B18367" wp14:editId="290ABB65">
                <wp:simplePos x="0" y="0"/>
                <wp:positionH relativeFrom="page">
                  <wp:posOffset>301625</wp:posOffset>
                </wp:positionH>
                <wp:positionV relativeFrom="page">
                  <wp:posOffset>9372600</wp:posOffset>
                </wp:positionV>
                <wp:extent cx="7176770" cy="21018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6770" cy="210185"/>
                        </a:xfrm>
                        <a:prstGeom prst="rect">
                          <a:avLst/>
                        </a:prstGeom>
                        <a:solidFill>
                          <a:srgbClr val="99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.75pt;margin-top:738pt;width:565.1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" fillcolor="#933" stroked="f">
                <w10:wrap anchorx="page" anchory="page"/>
              </v:rect>
            </w:pict>
          </mc:Fallback>
        </mc:AlternateContent>
      </w:r>
    </w:p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Default="003317C7" w:rsidP="003317C7"/>
    <w:p w:rsidR="003317C7" w:rsidRPr="003317C7" w:rsidRDefault="003317C7" w:rsidP="003317C7"/>
    <w:p w:rsidR="003317C7" w:rsidRPr="003317C7" w:rsidRDefault="003317C7" w:rsidP="003317C7"/>
    <w:p w:rsidR="003317C7" w:rsidRDefault="003317C7" w:rsidP="003317C7"/>
    <w:p w:rsidR="00EC3DBA" w:rsidRPr="003317C7" w:rsidRDefault="00EC3DBA" w:rsidP="003317C7">
      <w:pPr>
        <w:jc w:val="right"/>
      </w:pPr>
    </w:p>
    <w:sectPr w:rsidR="00EC3DBA" w:rsidRPr="003317C7" w:rsidSect="00CD4602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C7" w:rsidRDefault="003317C7" w:rsidP="00CC7608">
      <w:r>
        <w:separator/>
      </w:r>
    </w:p>
  </w:endnote>
  <w:endnote w:type="continuationSeparator" w:id="0">
    <w:p w:rsidR="003317C7" w:rsidRDefault="003317C7" w:rsidP="00CC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C7" w:rsidRDefault="003317C7" w:rsidP="00CC7608">
      <w:r>
        <w:separator/>
      </w:r>
    </w:p>
  </w:footnote>
  <w:footnote w:type="continuationSeparator" w:id="0">
    <w:p w:rsidR="003317C7" w:rsidRDefault="003317C7" w:rsidP="00CC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C7" w:rsidRDefault="003317C7">
    <w:pPr>
      <w:pStyle w:val="Header"/>
    </w:pPr>
  </w:p>
  <w:p w:rsidR="003317C7" w:rsidRDefault="00331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1E4559"/>
    <w:multiLevelType w:val="hybridMultilevel"/>
    <w:tmpl w:val="72C8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3E"/>
    <w:rsid w:val="000207BA"/>
    <w:rsid w:val="00106EDC"/>
    <w:rsid w:val="00207413"/>
    <w:rsid w:val="00223B8A"/>
    <w:rsid w:val="00223E05"/>
    <w:rsid w:val="002316F7"/>
    <w:rsid w:val="002A1A15"/>
    <w:rsid w:val="002E3C38"/>
    <w:rsid w:val="0031126C"/>
    <w:rsid w:val="003317C7"/>
    <w:rsid w:val="003759AE"/>
    <w:rsid w:val="0039513B"/>
    <w:rsid w:val="003D1A1E"/>
    <w:rsid w:val="004056F2"/>
    <w:rsid w:val="00427E51"/>
    <w:rsid w:val="00442C39"/>
    <w:rsid w:val="0047386D"/>
    <w:rsid w:val="00474D4E"/>
    <w:rsid w:val="00492A77"/>
    <w:rsid w:val="004965C6"/>
    <w:rsid w:val="004B2EA7"/>
    <w:rsid w:val="00524052"/>
    <w:rsid w:val="00560005"/>
    <w:rsid w:val="005C2D3E"/>
    <w:rsid w:val="00607CD4"/>
    <w:rsid w:val="00626D90"/>
    <w:rsid w:val="00652C0E"/>
    <w:rsid w:val="00656C29"/>
    <w:rsid w:val="006F5D86"/>
    <w:rsid w:val="00740983"/>
    <w:rsid w:val="00767A1B"/>
    <w:rsid w:val="00781342"/>
    <w:rsid w:val="007937B7"/>
    <w:rsid w:val="008245E1"/>
    <w:rsid w:val="0084312D"/>
    <w:rsid w:val="00862E6F"/>
    <w:rsid w:val="00864B49"/>
    <w:rsid w:val="00871C52"/>
    <w:rsid w:val="0088046B"/>
    <w:rsid w:val="00885C51"/>
    <w:rsid w:val="008C3247"/>
    <w:rsid w:val="008E7FFD"/>
    <w:rsid w:val="00920C27"/>
    <w:rsid w:val="009419DF"/>
    <w:rsid w:val="00967BF7"/>
    <w:rsid w:val="0098592D"/>
    <w:rsid w:val="009A7F69"/>
    <w:rsid w:val="00A155D3"/>
    <w:rsid w:val="00A202EC"/>
    <w:rsid w:val="00A24742"/>
    <w:rsid w:val="00A46D5F"/>
    <w:rsid w:val="00A830D0"/>
    <w:rsid w:val="00A871E1"/>
    <w:rsid w:val="00AE6B6F"/>
    <w:rsid w:val="00AF3117"/>
    <w:rsid w:val="00B209C1"/>
    <w:rsid w:val="00B32206"/>
    <w:rsid w:val="00B41B63"/>
    <w:rsid w:val="00B67504"/>
    <w:rsid w:val="00B7536F"/>
    <w:rsid w:val="00B81097"/>
    <w:rsid w:val="00B870B1"/>
    <w:rsid w:val="00BD0723"/>
    <w:rsid w:val="00BD121A"/>
    <w:rsid w:val="00C92813"/>
    <w:rsid w:val="00C94965"/>
    <w:rsid w:val="00CC7608"/>
    <w:rsid w:val="00CD4602"/>
    <w:rsid w:val="00CE45AA"/>
    <w:rsid w:val="00D15767"/>
    <w:rsid w:val="00D30F6B"/>
    <w:rsid w:val="00D37B0A"/>
    <w:rsid w:val="00D7262F"/>
    <w:rsid w:val="00DC386B"/>
    <w:rsid w:val="00E179B3"/>
    <w:rsid w:val="00E30D3D"/>
    <w:rsid w:val="00E61BFA"/>
    <w:rsid w:val="00E6633F"/>
    <w:rsid w:val="00EC3DBA"/>
    <w:rsid w:val="00EF30E9"/>
    <w:rsid w:val="00F27849"/>
    <w:rsid w:val="00F51DDB"/>
    <w:rsid w:val="00FB113D"/>
    <w:rsid w:val="00FB1B6C"/>
    <w:rsid w:val="00FC5C7C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ffc,#f0f0e6,#666,#933,#556e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C1"/>
    <w:rPr>
      <w:sz w:val="24"/>
      <w:szCs w:val="24"/>
    </w:rPr>
  </w:style>
  <w:style w:type="paragraph" w:styleId="Heading1">
    <w:name w:val="heading 1"/>
    <w:next w:val="Normal"/>
    <w:qFormat/>
    <w:rsid w:val="006F5D86"/>
    <w:pPr>
      <w:keepNext/>
      <w:spacing w:after="60"/>
      <w:outlineLvl w:val="0"/>
    </w:pPr>
    <w:rPr>
      <w:rFonts w:ascii="Book Antiqua" w:hAnsi="Book Antiqua" w:cs="Arial"/>
      <w:bCs/>
      <w:kern w:val="32"/>
      <w:sz w:val="32"/>
      <w:szCs w:val="32"/>
    </w:rPr>
  </w:style>
  <w:style w:type="paragraph" w:styleId="Heading2">
    <w:name w:val="heading 2"/>
    <w:next w:val="Normal"/>
    <w:qFormat/>
    <w:rsid w:val="006F5D86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paragraph" w:styleId="Heading3">
    <w:name w:val="heading 3"/>
    <w:next w:val="Normal"/>
    <w:qFormat/>
    <w:rsid w:val="00C92813"/>
    <w:pPr>
      <w:keepNext/>
      <w:spacing w:after="360"/>
      <w:outlineLvl w:val="2"/>
    </w:pPr>
    <w:rPr>
      <w:rFonts w:ascii="Tahoma" w:hAnsi="Tahoma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6F2"/>
    <w:rPr>
      <w:rFonts w:asciiTheme="minorHAnsi" w:eastAsiaTheme="minorEastAsia" w:hAnsiTheme="minorHAnsi" w:cstheme="minorBidi"/>
      <w:sz w:val="22"/>
      <w:szCs w:val="22"/>
    </w:rPr>
  </w:style>
  <w:style w:type="paragraph" w:customStyle="1" w:styleId="Address1">
    <w:name w:val="Address 1"/>
    <w:rsid w:val="00C92813"/>
    <w:pPr>
      <w:spacing w:after="120"/>
      <w:jc w:val="right"/>
    </w:pPr>
    <w:rPr>
      <w:rFonts w:ascii="Book Antiqua" w:hAnsi="Book Antiqua"/>
      <w:b/>
      <w:color w:val="FFFFFF"/>
      <w:sz w:val="40"/>
      <w:szCs w:val="24"/>
    </w:rPr>
  </w:style>
  <w:style w:type="paragraph" w:customStyle="1" w:styleId="Address2">
    <w:name w:val="Address 2"/>
    <w:basedOn w:val="Normal"/>
    <w:rsid w:val="00967BF7"/>
    <w:pPr>
      <w:jc w:val="right"/>
    </w:pPr>
    <w:rPr>
      <w:rFonts w:ascii="Tahoma" w:hAnsi="Tahoma"/>
      <w:b/>
      <w:color w:val="FFFFFF"/>
      <w:sz w:val="22"/>
    </w:rPr>
  </w:style>
  <w:style w:type="paragraph" w:styleId="BalloonText">
    <w:name w:val="Balloon Text"/>
    <w:basedOn w:val="Normal"/>
    <w:semiHidden/>
    <w:rsid w:val="00B209C1"/>
    <w:rPr>
      <w:rFonts w:ascii="Tahoma" w:hAnsi="Tahoma" w:cs="Tahoma"/>
      <w:sz w:val="16"/>
      <w:szCs w:val="16"/>
    </w:rPr>
  </w:style>
  <w:style w:type="paragraph" w:styleId="BodyText">
    <w:name w:val="Body Text"/>
    <w:rsid w:val="00C92813"/>
    <w:pPr>
      <w:spacing w:after="120"/>
    </w:pPr>
    <w:rPr>
      <w:rFonts w:ascii="Tahoma" w:hAnsi="Tahoma"/>
      <w:szCs w:val="24"/>
    </w:rPr>
  </w:style>
  <w:style w:type="paragraph" w:styleId="BodyText2">
    <w:name w:val="Body Text 2"/>
    <w:rsid w:val="00885C51"/>
    <w:pPr>
      <w:spacing w:after="120"/>
    </w:pPr>
    <w:rPr>
      <w:rFonts w:ascii="Tahoma" w:hAnsi="Tahoma"/>
      <w:i/>
      <w:color w:val="808080"/>
    </w:rPr>
  </w:style>
  <w:style w:type="character" w:styleId="Hyperlink">
    <w:name w:val="Hyperlink"/>
    <w:basedOn w:val="DefaultParagraphFont"/>
    <w:rsid w:val="00885C51"/>
    <w:rPr>
      <w:dstrike w:val="0"/>
      <w:color w:val="99333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C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6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6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C1"/>
    <w:rPr>
      <w:sz w:val="24"/>
      <w:szCs w:val="24"/>
    </w:rPr>
  </w:style>
  <w:style w:type="paragraph" w:styleId="Heading1">
    <w:name w:val="heading 1"/>
    <w:next w:val="Normal"/>
    <w:qFormat/>
    <w:rsid w:val="006F5D86"/>
    <w:pPr>
      <w:keepNext/>
      <w:spacing w:after="60"/>
      <w:outlineLvl w:val="0"/>
    </w:pPr>
    <w:rPr>
      <w:rFonts w:ascii="Book Antiqua" w:hAnsi="Book Antiqua" w:cs="Arial"/>
      <w:bCs/>
      <w:kern w:val="32"/>
      <w:sz w:val="32"/>
      <w:szCs w:val="32"/>
    </w:rPr>
  </w:style>
  <w:style w:type="paragraph" w:styleId="Heading2">
    <w:name w:val="heading 2"/>
    <w:next w:val="Normal"/>
    <w:qFormat/>
    <w:rsid w:val="006F5D86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paragraph" w:styleId="Heading3">
    <w:name w:val="heading 3"/>
    <w:next w:val="Normal"/>
    <w:qFormat/>
    <w:rsid w:val="00C92813"/>
    <w:pPr>
      <w:keepNext/>
      <w:spacing w:after="360"/>
      <w:outlineLvl w:val="2"/>
    </w:pPr>
    <w:rPr>
      <w:rFonts w:ascii="Tahoma" w:hAnsi="Tahoma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6F2"/>
    <w:rPr>
      <w:rFonts w:asciiTheme="minorHAnsi" w:eastAsiaTheme="minorEastAsia" w:hAnsiTheme="minorHAnsi" w:cstheme="minorBidi"/>
      <w:sz w:val="22"/>
      <w:szCs w:val="22"/>
    </w:rPr>
  </w:style>
  <w:style w:type="paragraph" w:customStyle="1" w:styleId="Address1">
    <w:name w:val="Address 1"/>
    <w:rsid w:val="00C92813"/>
    <w:pPr>
      <w:spacing w:after="120"/>
      <w:jc w:val="right"/>
    </w:pPr>
    <w:rPr>
      <w:rFonts w:ascii="Book Antiqua" w:hAnsi="Book Antiqua"/>
      <w:b/>
      <w:color w:val="FFFFFF"/>
      <w:sz w:val="40"/>
      <w:szCs w:val="24"/>
    </w:rPr>
  </w:style>
  <w:style w:type="paragraph" w:customStyle="1" w:styleId="Address2">
    <w:name w:val="Address 2"/>
    <w:basedOn w:val="Normal"/>
    <w:rsid w:val="00967BF7"/>
    <w:pPr>
      <w:jc w:val="right"/>
    </w:pPr>
    <w:rPr>
      <w:rFonts w:ascii="Tahoma" w:hAnsi="Tahoma"/>
      <w:b/>
      <w:color w:val="FFFFFF"/>
      <w:sz w:val="22"/>
    </w:rPr>
  </w:style>
  <w:style w:type="paragraph" w:styleId="BalloonText">
    <w:name w:val="Balloon Text"/>
    <w:basedOn w:val="Normal"/>
    <w:semiHidden/>
    <w:rsid w:val="00B209C1"/>
    <w:rPr>
      <w:rFonts w:ascii="Tahoma" w:hAnsi="Tahoma" w:cs="Tahoma"/>
      <w:sz w:val="16"/>
      <w:szCs w:val="16"/>
    </w:rPr>
  </w:style>
  <w:style w:type="paragraph" w:styleId="BodyText">
    <w:name w:val="Body Text"/>
    <w:rsid w:val="00C92813"/>
    <w:pPr>
      <w:spacing w:after="120"/>
    </w:pPr>
    <w:rPr>
      <w:rFonts w:ascii="Tahoma" w:hAnsi="Tahoma"/>
      <w:szCs w:val="24"/>
    </w:rPr>
  </w:style>
  <w:style w:type="paragraph" w:styleId="BodyText2">
    <w:name w:val="Body Text 2"/>
    <w:rsid w:val="00885C51"/>
    <w:pPr>
      <w:spacing w:after="120"/>
    </w:pPr>
    <w:rPr>
      <w:rFonts w:ascii="Tahoma" w:hAnsi="Tahoma"/>
      <w:i/>
      <w:color w:val="808080"/>
    </w:rPr>
  </w:style>
  <w:style w:type="character" w:styleId="Hyperlink">
    <w:name w:val="Hyperlink"/>
    <w:basedOn w:val="DefaultParagraphFont"/>
    <w:rsid w:val="00885C51"/>
    <w:rPr>
      <w:dstrike w:val="0"/>
      <w:color w:val="99333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C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6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6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roethlisberger@new.r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hahocke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roethlisberger@new.r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hahocke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dford\AppData\Roaming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236</TotalTime>
  <Pages>1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Pere</dc:creator>
  <cp:lastModifiedBy>De Pere</cp:lastModifiedBy>
  <cp:revision>10</cp:revision>
  <cp:lastPrinted>2012-12-13T18:53:00Z</cp:lastPrinted>
  <dcterms:created xsi:type="dcterms:W3CDTF">2012-11-06T16:23:00Z</dcterms:created>
  <dcterms:modified xsi:type="dcterms:W3CDTF">2013-01-16T14:10:00Z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TC060861771033</vt:lpwstr>
  </property>
</Properties>
</file>