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C" w:rsidRDefault="00C16E16">
      <w:pPr>
        <w:rPr>
          <w:rFonts w:ascii="Arial" w:hAnsi="Arial" w:cs="Arial"/>
          <w:b/>
          <w:sz w:val="24"/>
          <w:szCs w:val="24"/>
        </w:rPr>
      </w:pPr>
      <w:r w:rsidRPr="00C16E16">
        <w:rPr>
          <w:rFonts w:ascii="Arial" w:hAnsi="Arial" w:cs="Arial"/>
          <w:b/>
          <w:sz w:val="24"/>
          <w:szCs w:val="24"/>
        </w:rPr>
        <w:t>BYSC Team Parent Meeting Tournament Survey</w:t>
      </w:r>
      <w:bookmarkStart w:id="0" w:name="_GoBack"/>
      <w:bookmarkEnd w:id="0"/>
    </w:p>
    <w:p w:rsidR="000B45F2" w:rsidRPr="004D35DC" w:rsidRDefault="004D35DC">
      <w:r w:rsidRPr="004D35DC">
        <w:rPr>
          <w:rFonts w:ascii="Arial" w:hAnsi="Arial" w:cs="Arial"/>
        </w:rPr>
        <w:t>(</w:t>
      </w:r>
      <w:proofErr w:type="gramStart"/>
      <w:r w:rsidRPr="004D35DC">
        <w:rPr>
          <w:rFonts w:ascii="Arial" w:hAnsi="Arial" w:cs="Arial"/>
        </w:rPr>
        <w:t>click</w:t>
      </w:r>
      <w:proofErr w:type="gramEnd"/>
      <w:r w:rsidRPr="004D35DC">
        <w:rPr>
          <w:rFonts w:ascii="Arial" w:hAnsi="Arial" w:cs="Arial"/>
        </w:rPr>
        <w:t xml:space="preserve"> </w:t>
      </w:r>
      <w:r w:rsidRPr="004D35DC">
        <w:rPr>
          <w:rFonts w:ascii="Arial" w:hAnsi="Arial" w:cs="Arial"/>
          <w:b/>
          <w:color w:val="C00000"/>
        </w:rPr>
        <w:t>“Choose an item”</w:t>
      </w:r>
      <w:r w:rsidRPr="004D35DC">
        <w:rPr>
          <w:rFonts w:ascii="Arial" w:hAnsi="Arial" w:cs="Arial"/>
        </w:rPr>
        <w:t xml:space="preserve"> to select from a dropdown list of choices)</w:t>
      </w:r>
      <w:r w:rsidR="00C16E16" w:rsidRPr="004D35DC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5463117</wp:posOffset>
            </wp:positionH>
            <wp:positionV relativeFrom="paragraph">
              <wp:posOffset>-448733</wp:posOffset>
            </wp:positionV>
            <wp:extent cx="996950" cy="1422400"/>
            <wp:effectExtent l="19050" t="0" r="0" b="0"/>
            <wp:wrapSquare wrapText="bothSides"/>
            <wp:docPr id="24" name="Picture 24" descr="bysc_color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ysc_color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E16" w:rsidRDefault="00DE1684" w:rsidP="00DE1684">
      <w:pPr>
        <w:pStyle w:val="ListParagraph"/>
      </w:pPr>
      <w:r>
        <w:t xml:space="preserve">1. </w:t>
      </w:r>
      <w:r w:rsidR="00C16E16">
        <w:t>How many tournaments do you want to participate in for the entire season?</w:t>
      </w:r>
    </w:p>
    <w:sdt>
      <w:sdtPr>
        <w:tag w:val="Number of tournaments you want the team to play this year"/>
        <w:id w:val="70097075"/>
        <w:lock w:val="sdtLocked"/>
        <w:placeholder>
          <w:docPart w:val="DefaultPlaceholder_22675704"/>
        </w:placeholder>
        <w:showingPlcHdr/>
        <w:dropDownList>
          <w:listItem w:displayText="Three" w:value="Three"/>
          <w:listItem w:displayText="Four" w:value="Four"/>
        </w:dropDownList>
      </w:sdtPr>
      <w:sdtContent>
        <w:p w:rsidR="00DE1684" w:rsidRDefault="00DE1684" w:rsidP="00DE1684">
          <w:pPr>
            <w:pStyle w:val="ListParagraph"/>
          </w:pPr>
          <w:r w:rsidRPr="004D35DC">
            <w:rPr>
              <w:rStyle w:val="PlaceholderText"/>
              <w:b/>
              <w:color w:val="C00000"/>
            </w:rPr>
            <w:t>Choose an item.</w:t>
          </w:r>
        </w:p>
      </w:sdtContent>
    </w:sdt>
    <w:p w:rsidR="00DE1684" w:rsidRDefault="00DE1684" w:rsidP="00DE1684">
      <w:pPr>
        <w:pStyle w:val="ListParagraph"/>
      </w:pPr>
    </w:p>
    <w:p w:rsidR="00DE1684" w:rsidRDefault="00DE1684" w:rsidP="00DE1684">
      <w:pPr>
        <w:pStyle w:val="ListParagraph"/>
      </w:pPr>
      <w:r>
        <w:t>2. Do you want to play in the Schwan’s Cup Tournament in Blaine?</w:t>
      </w:r>
    </w:p>
    <w:sdt>
      <w:sdtPr>
        <w:rPr>
          <w:rStyle w:val="Heading1Char"/>
        </w:rPr>
        <w:id w:val="70097079"/>
        <w:placeholder>
          <w:docPart w:val="DefaultPlaceholder_2267570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DE1684" w:rsidRDefault="00DE1684" w:rsidP="00DE1684">
          <w:pPr>
            <w:pStyle w:val="ListParagraph"/>
          </w:pPr>
          <w:r w:rsidRPr="004D35DC">
            <w:rPr>
              <w:rStyle w:val="PlaceholderText"/>
              <w:b/>
              <w:color w:val="C00000"/>
            </w:rPr>
            <w:t>Choose an item.</w:t>
          </w:r>
        </w:p>
      </w:sdtContent>
    </w:sdt>
    <w:p w:rsidR="00DE1684" w:rsidRDefault="004D35DC" w:rsidP="00DE1684">
      <w:pPr>
        <w:pStyle w:val="ListParagraph"/>
      </w:pPr>
      <w:r>
        <w:br/>
        <w:t>3. Do you want to play in regional/state playoffs (U11 and older)?</w:t>
      </w:r>
    </w:p>
    <w:p w:rsidR="00EE2017" w:rsidRDefault="008F5142" w:rsidP="00EE2017">
      <w:pPr>
        <w:pStyle w:val="ListParagraph"/>
      </w:pPr>
      <w:sdt>
        <w:sdtPr>
          <w:id w:val="70097088"/>
          <w:placeholder>
            <w:docPart w:val="DefaultPlaceholder_22675704"/>
          </w:placeholder>
          <w:showingPlcHdr/>
          <w:dropDownList>
            <w:listItem w:value="Yes"/>
            <w:listItem w:displayText="No" w:value="No"/>
          </w:dropDownList>
        </w:sdtPr>
        <w:sdtContent>
          <w:r w:rsidR="004D35DC" w:rsidRPr="004D35DC">
            <w:rPr>
              <w:rStyle w:val="PlaceholderText"/>
              <w:b/>
              <w:color w:val="C00000"/>
            </w:rPr>
            <w:t>Choose an item.</w:t>
          </w:r>
        </w:sdtContent>
      </w:sdt>
      <w:r w:rsidR="004D35DC">
        <w:br/>
      </w:r>
      <w:r w:rsidR="004D35DC">
        <w:br/>
        <w:t>4. Do you want to participate in an out-of-state tournament?</w:t>
      </w:r>
      <w:r w:rsidR="004D35DC">
        <w:br/>
      </w:r>
      <w:sdt>
        <w:sdtPr>
          <w:id w:val="70097093"/>
          <w:placeholder>
            <w:docPart w:val="DefaultPlaceholder_22675704"/>
          </w:placeholder>
          <w:showingPlcHdr/>
          <w:dropDownList>
            <w:listItem w:value="Yes"/>
            <w:listItem w:displayText="No" w:value="No"/>
          </w:dropDownList>
        </w:sdtPr>
        <w:sdtContent>
          <w:r w:rsidR="004D35DC" w:rsidRPr="004D35DC">
            <w:rPr>
              <w:rStyle w:val="PlaceholderText"/>
              <w:b/>
              <w:color w:val="C00000"/>
            </w:rPr>
            <w:t>Choose an item.</w:t>
          </w:r>
        </w:sdtContent>
      </w:sdt>
      <w:r w:rsidR="004D35DC">
        <w:br/>
      </w:r>
      <w:r w:rsidR="004D35DC">
        <w:br/>
        <w:t>5. What is the furthest you’d want to travel for a tournament (one way)?</w:t>
      </w:r>
      <w:r w:rsidR="004D35DC">
        <w:br/>
      </w:r>
      <w:sdt>
        <w:sdtPr>
          <w:rPr>
            <w:i/>
          </w:rPr>
          <w:id w:val="70097097"/>
          <w:placeholder>
            <w:docPart w:val="DefaultPlaceholder_22675704"/>
          </w:placeholder>
          <w:showingPlcHdr/>
          <w:dropDownList>
            <w:listItem w:value="Less than 2 hours"/>
            <w:listItem w:displayText="2-4 hours" w:value="2-4 hours"/>
            <w:listItem w:displayText="5-7 hours" w:value="5-7 hours"/>
            <w:listItem w:displayText="8 hours or more" w:value="8 hours or more"/>
          </w:dropDownList>
        </w:sdtPr>
        <w:sdtContent>
          <w:r w:rsidR="004D35DC" w:rsidRPr="00C8140A">
            <w:rPr>
              <w:rStyle w:val="PlaceholderText"/>
              <w:b/>
              <w:i/>
              <w:color w:val="C00000"/>
            </w:rPr>
            <w:t>Choose an item.</w:t>
          </w:r>
        </w:sdtContent>
      </w:sdt>
      <w:r w:rsidR="004D35DC">
        <w:br/>
      </w:r>
      <w:r w:rsidR="004D35DC">
        <w:br/>
        <w:t>6. List any weekends that you 100% cannot participate in a tournament (list the Saturday date only</w:t>
      </w:r>
      <w:proofErr w:type="gramStart"/>
      <w:r w:rsidR="004D35DC">
        <w:t>)</w:t>
      </w:r>
      <w:proofErr w:type="gramEnd"/>
      <w:r w:rsidR="004D35DC">
        <w:br/>
      </w:r>
      <w:sdt>
        <w:sdtPr>
          <w:rPr>
            <w:b/>
            <w:color w:val="C00000"/>
          </w:rPr>
          <w:tag w:val="Enter dates here"/>
          <w:id w:val="70097104"/>
          <w:placeholder>
            <w:docPart w:val="DefaultPlaceholder_22675703"/>
          </w:placeholder>
          <w:showingPlcHdr/>
        </w:sdtPr>
        <w:sdtContent>
          <w:r w:rsidR="004D35DC" w:rsidRPr="004D35DC">
            <w:rPr>
              <w:rStyle w:val="PlaceholderText"/>
              <w:b/>
              <w:color w:val="C00000"/>
            </w:rPr>
            <w:t>Click here to enter text.</w:t>
          </w:r>
        </w:sdtContent>
      </w:sdt>
      <w:r w:rsidR="004D35DC">
        <w:rPr>
          <w:b/>
          <w:color w:val="C00000"/>
        </w:rPr>
        <w:br/>
      </w:r>
      <w:r w:rsidR="004D35DC">
        <w:rPr>
          <w:b/>
          <w:color w:val="C00000"/>
        </w:rPr>
        <w:br/>
      </w:r>
      <w:r w:rsidR="004D35DC" w:rsidRPr="004D35DC">
        <w:t>7. List additional comments you’d like to share (optional</w:t>
      </w:r>
      <w:proofErr w:type="gramStart"/>
      <w:r w:rsidR="004D35DC" w:rsidRPr="004D35DC">
        <w:t>)</w:t>
      </w:r>
      <w:proofErr w:type="gramEnd"/>
      <w:r w:rsidR="00C0010B">
        <w:br/>
      </w:r>
      <w:sdt>
        <w:sdtPr>
          <w:id w:val="70097123"/>
          <w:placeholder>
            <w:docPart w:val="DefaultPlaceholder_22675703"/>
          </w:placeholder>
          <w:showingPlcHdr/>
        </w:sdtPr>
        <w:sdtContent>
          <w:r w:rsidR="00C0010B" w:rsidRPr="00C0010B">
            <w:rPr>
              <w:rStyle w:val="PlaceholderText"/>
              <w:b/>
              <w:color w:val="C00000"/>
            </w:rPr>
            <w:t>Click here to enter text.</w:t>
          </w:r>
        </w:sdtContent>
      </w:sdt>
    </w:p>
    <w:sectPr w:rsidR="00EE2017" w:rsidSect="006500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17" w:rsidRPr="009D2E89" w:rsidRDefault="00EE2017" w:rsidP="00EE2017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EE2017" w:rsidRPr="009D2E89" w:rsidRDefault="00EE2017" w:rsidP="00EE2017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17" w:rsidRPr="00EE2017" w:rsidRDefault="00EE2017">
    <w:pPr>
      <w:pStyle w:val="Footer"/>
      <w:rPr>
        <w:color w:val="7F7F7F" w:themeColor="text1" w:themeTint="80"/>
      </w:rPr>
    </w:pPr>
    <w:r w:rsidRPr="00EE2017">
      <w:rPr>
        <w:color w:val="7F7F7F" w:themeColor="text1" w:themeTint="80"/>
      </w:rPr>
      <w:t>Bloomington Youth Soccer Club is a nonprofit organization run by parent volunteers. To learn more about how you can help us bring soccer opportunities to kids from Bloomington and surrounding communities, contact info@bysc.org or 952-926-2844.</w:t>
    </w:r>
  </w:p>
  <w:p w:rsidR="00EE2017" w:rsidRDefault="00EE2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17" w:rsidRPr="009D2E89" w:rsidRDefault="00EE2017" w:rsidP="00EE2017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EE2017" w:rsidRPr="009D2E89" w:rsidRDefault="00EE2017" w:rsidP="00EE2017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FC"/>
    <w:multiLevelType w:val="hybridMultilevel"/>
    <w:tmpl w:val="08A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16"/>
    <w:rsid w:val="00061AE1"/>
    <w:rsid w:val="004D35DC"/>
    <w:rsid w:val="006500F8"/>
    <w:rsid w:val="008F5142"/>
    <w:rsid w:val="00A312E6"/>
    <w:rsid w:val="00C0010B"/>
    <w:rsid w:val="00C06E63"/>
    <w:rsid w:val="00C16E16"/>
    <w:rsid w:val="00C8140A"/>
    <w:rsid w:val="00D32E44"/>
    <w:rsid w:val="00DE1684"/>
    <w:rsid w:val="00E00F09"/>
    <w:rsid w:val="00E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F8"/>
  </w:style>
  <w:style w:type="paragraph" w:styleId="Heading1">
    <w:name w:val="heading 1"/>
    <w:basedOn w:val="Normal"/>
    <w:next w:val="Normal"/>
    <w:link w:val="Heading1Char"/>
    <w:uiPriority w:val="9"/>
    <w:qFormat/>
    <w:rsid w:val="004D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16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E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017"/>
  </w:style>
  <w:style w:type="paragraph" w:styleId="Footer">
    <w:name w:val="footer"/>
    <w:basedOn w:val="Normal"/>
    <w:link w:val="FooterChar"/>
    <w:uiPriority w:val="99"/>
    <w:unhideWhenUsed/>
    <w:rsid w:val="00EE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7621-62EF-4F5C-B976-1F1F941A8DD3}"/>
      </w:docPartPr>
      <w:docPartBody>
        <w:p w:rsidR="00F137C0" w:rsidRDefault="00186090">
          <w:r w:rsidRPr="00E60C2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6A20-4B13-416D-812C-76504A058660}"/>
      </w:docPartPr>
      <w:docPartBody>
        <w:p w:rsidR="00F137C0" w:rsidRDefault="00186090">
          <w:r w:rsidRPr="00E60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6090"/>
    <w:rsid w:val="00186090"/>
    <w:rsid w:val="00827512"/>
    <w:rsid w:val="00F1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090"/>
    <w:rPr>
      <w:color w:val="808080"/>
    </w:rPr>
  </w:style>
  <w:style w:type="paragraph" w:customStyle="1" w:styleId="386383A06F7F451C81ACB9AA0AE98383">
    <w:name w:val="386383A06F7F451C81ACB9AA0AE98383"/>
    <w:rsid w:val="008275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301E-1F2F-4FB7-B40A-4E3DD8B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BYSC Team Parent Meeting Tournament Survey.dotx</Template>
  <TotalTime>278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Health Systems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Forby, Timothy J</dc:creator>
  <cp:keywords/>
  <dc:description/>
  <cp:lastModifiedBy>Forby, Timothy J</cp:lastModifiedBy>
  <cp:revision>5</cp:revision>
  <dcterms:created xsi:type="dcterms:W3CDTF">2013-02-10T17:25:00Z</dcterms:created>
  <dcterms:modified xsi:type="dcterms:W3CDTF">2013-02-10T23:54:00Z</dcterms:modified>
</cp:coreProperties>
</file>