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EA" w:rsidRDefault="00933AEA" w:rsidP="000602BF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FOREST LAKE HOCKEY ASSOCIATION</w:t>
      </w:r>
    </w:p>
    <w:p w:rsidR="00933AEA" w:rsidRDefault="00933AEA" w:rsidP="000602B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0602BF">
        <w:rPr>
          <w:rFonts w:ascii="Arial" w:hAnsi="Arial" w:cs="Arial"/>
          <w:sz w:val="28"/>
          <w:szCs w:val="28"/>
          <w:u w:val="single"/>
        </w:rPr>
        <w:t xml:space="preserve">LETTER OF </w:t>
      </w:r>
      <w:r>
        <w:rPr>
          <w:rFonts w:ascii="Arial" w:hAnsi="Arial" w:cs="Arial"/>
          <w:sz w:val="28"/>
          <w:szCs w:val="28"/>
          <w:u w:val="single"/>
        </w:rPr>
        <w:t>CONCERN</w:t>
      </w:r>
    </w:p>
    <w:p w:rsidR="00933AEA" w:rsidRDefault="00933AEA" w:rsidP="000602BF">
      <w:pPr>
        <w:rPr>
          <w:rFonts w:ascii="Arial" w:hAnsi="Arial" w:cs="Arial"/>
          <w:sz w:val="24"/>
          <w:szCs w:val="24"/>
        </w:rPr>
      </w:pPr>
    </w:p>
    <w:p w:rsidR="00933AEA" w:rsidRDefault="00933AEA" w:rsidP="000602BF">
      <w:pPr>
        <w:rPr>
          <w:rFonts w:ascii="Arial" w:hAnsi="Arial" w:cs="Arial"/>
          <w:sz w:val="24"/>
          <w:szCs w:val="24"/>
        </w:rPr>
      </w:pPr>
      <w:r w:rsidRPr="000602BF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>:________________________________________________________________</w:t>
      </w:r>
    </w:p>
    <w:p w:rsidR="00933AEA" w:rsidRDefault="00933AEA" w:rsidP="00060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COMPLAINTANT(s):____________________________________________ ______________________________________________________________________ </w:t>
      </w:r>
    </w:p>
    <w:p w:rsidR="00933AEA" w:rsidRDefault="00933AEA" w:rsidP="00060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 OF CONCERN:____________________________________________________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AEA" w:rsidRDefault="00933AEA" w:rsidP="00060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ATION(s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AEA" w:rsidRDefault="00933AEA" w:rsidP="00060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 COMPLETING FORM / COMMITTEE AFFILIATION:__________________________________________________________</w:t>
      </w:r>
    </w:p>
    <w:p w:rsidR="00933AEA" w:rsidRDefault="00933AEA" w:rsidP="00060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FORM COMPLETED:_______________________________________________</w:t>
      </w:r>
    </w:p>
    <w:p w:rsidR="00933AEA" w:rsidRPr="008B4C20" w:rsidRDefault="00933AEA" w:rsidP="000602BF">
      <w:pPr>
        <w:rPr>
          <w:rFonts w:ascii="Arial" w:hAnsi="Arial" w:cs="Arial"/>
          <w:sz w:val="20"/>
          <w:szCs w:val="20"/>
        </w:rPr>
      </w:pPr>
      <w:r w:rsidRPr="008B4C20">
        <w:rPr>
          <w:rFonts w:ascii="Arial" w:hAnsi="Arial" w:cs="Arial"/>
          <w:sz w:val="20"/>
          <w:szCs w:val="20"/>
        </w:rPr>
        <w:t>TURN IN FORM TO COACHES SELECTION COMMITTEE</w:t>
      </w:r>
    </w:p>
    <w:p w:rsidR="00933AEA" w:rsidRPr="008B4C20" w:rsidRDefault="00933AEA" w:rsidP="000602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</w:t>
      </w:r>
      <w:r w:rsidRPr="008B4C20">
        <w:rPr>
          <w:rFonts w:ascii="Arial" w:hAnsi="Arial" w:cs="Arial"/>
          <w:sz w:val="20"/>
          <w:szCs w:val="20"/>
        </w:rPr>
        <w:t>TO BE COMPLETED BY THE CHAIR OF COACHES SELECTION COMMITTEE</w:t>
      </w:r>
    </w:p>
    <w:p w:rsidR="00933AEA" w:rsidRDefault="00933AEA" w:rsidP="00060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 UP / RESULTS:_________________________________________________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933AEA" w:rsidRDefault="00933AEA" w:rsidP="00060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RECOMMENDATIONS:_________________________________________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AEA" w:rsidRPr="000602BF" w:rsidRDefault="00933AEA" w:rsidP="00060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 UP COMPLETED BY: ______________________________________________________________________</w:t>
      </w:r>
    </w:p>
    <w:sectPr w:rsidR="00933AEA" w:rsidRPr="000602BF" w:rsidSect="00C83F3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2BF"/>
    <w:rsid w:val="000602BF"/>
    <w:rsid w:val="003E69ED"/>
    <w:rsid w:val="00534E40"/>
    <w:rsid w:val="005D65E3"/>
    <w:rsid w:val="008B4C20"/>
    <w:rsid w:val="009229F0"/>
    <w:rsid w:val="00933AEA"/>
    <w:rsid w:val="00A72014"/>
    <w:rsid w:val="00B1510B"/>
    <w:rsid w:val="00C66DE3"/>
    <w:rsid w:val="00C83F3A"/>
    <w:rsid w:val="00E6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1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336</Words>
  <Characters>1919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LAKE HOCKEY ASSOCIATION</dc:title>
  <dc:subject/>
  <dc:creator>Mike Anderson</dc:creator>
  <cp:keywords/>
  <dc:description/>
  <cp:lastModifiedBy>Dwight Burkhalter</cp:lastModifiedBy>
  <cp:revision>2</cp:revision>
  <cp:lastPrinted>2011-10-12T11:25:00Z</cp:lastPrinted>
  <dcterms:created xsi:type="dcterms:W3CDTF">2011-10-12T20:12:00Z</dcterms:created>
  <dcterms:modified xsi:type="dcterms:W3CDTF">2011-10-12T20:12:00Z</dcterms:modified>
</cp:coreProperties>
</file>